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D" w:rsidRPr="00A3511D" w:rsidRDefault="00191892" w:rsidP="00A3511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PŘÍMĚSTSKÝ TÁBOR</w:t>
      </w:r>
      <w:r w:rsidR="003A3BBB">
        <w:rPr>
          <w:b/>
          <w:bCs/>
          <w:sz w:val="44"/>
          <w:szCs w:val="44"/>
        </w:rPr>
        <w:t xml:space="preserve"> </w:t>
      </w:r>
      <w:r w:rsidR="00A3511D" w:rsidRPr="00A3511D">
        <w:rPr>
          <w:b/>
          <w:bCs/>
          <w:sz w:val="44"/>
          <w:szCs w:val="44"/>
        </w:rPr>
        <w:t>S KLUBÍČKEM</w:t>
      </w:r>
    </w:p>
    <w:p w:rsidR="00A3511D" w:rsidRDefault="00A3511D" w:rsidP="00A3511D">
      <w:pPr>
        <w:jc w:val="center"/>
        <w:rPr>
          <w:b/>
          <w:bCs/>
        </w:rPr>
      </w:pPr>
      <w:r>
        <w:rPr>
          <w:b/>
          <w:bCs/>
        </w:rPr>
        <w:t xml:space="preserve">přihlašuji své dítě na </w:t>
      </w:r>
      <w:r w:rsidR="00191892">
        <w:rPr>
          <w:b/>
          <w:bCs/>
        </w:rPr>
        <w:t xml:space="preserve">příměstský tábor </w:t>
      </w:r>
      <w:r>
        <w:rPr>
          <w:b/>
          <w:bCs/>
        </w:rPr>
        <w:t>v termínu:</w:t>
      </w:r>
    </w:p>
    <w:p w:rsidR="00CA30B4" w:rsidRDefault="00CA30B4" w:rsidP="00A3511D">
      <w:pPr>
        <w:jc w:val="center"/>
        <w:rPr>
          <w:b/>
          <w:bCs/>
        </w:rPr>
      </w:pPr>
    </w:p>
    <w:p w:rsidR="00343E1A" w:rsidRDefault="00A3511D" w:rsidP="00CA30B4">
      <w:pPr>
        <w:rPr>
          <w:rFonts w:ascii="Comic Sans MS" w:hAnsi="Comic Sans MS"/>
        </w:rPr>
      </w:pPr>
      <w:r w:rsidRPr="00A3511D">
        <w:rPr>
          <w:sz w:val="32"/>
          <w:szCs w:val="32"/>
        </w:rPr>
        <w:t xml:space="preserve">□   </w:t>
      </w:r>
      <w:r w:rsidR="00343E1A">
        <w:rPr>
          <w:rFonts w:ascii="Comic Sans MS" w:hAnsi="Comic Sans MS"/>
          <w:b/>
        </w:rPr>
        <w:t>1</w:t>
      </w:r>
      <w:r w:rsidR="00EA215C">
        <w:rPr>
          <w:rFonts w:ascii="Comic Sans MS" w:hAnsi="Comic Sans MS"/>
          <w:b/>
        </w:rPr>
        <w:t>1</w:t>
      </w:r>
      <w:r w:rsidR="00343E1A" w:rsidRPr="007158AF">
        <w:rPr>
          <w:rFonts w:ascii="Comic Sans MS" w:hAnsi="Comic Sans MS"/>
          <w:b/>
        </w:rPr>
        <w:t xml:space="preserve">. </w:t>
      </w:r>
      <w:r w:rsidR="00343E1A">
        <w:rPr>
          <w:rFonts w:ascii="Comic Sans MS" w:hAnsi="Comic Sans MS"/>
          <w:b/>
        </w:rPr>
        <w:t>7. – 1</w:t>
      </w:r>
      <w:r w:rsidR="00EA215C">
        <w:rPr>
          <w:rFonts w:ascii="Comic Sans MS" w:hAnsi="Comic Sans MS"/>
          <w:b/>
        </w:rPr>
        <w:t>5</w:t>
      </w:r>
      <w:r w:rsidR="00343E1A">
        <w:rPr>
          <w:rFonts w:ascii="Comic Sans MS" w:hAnsi="Comic Sans MS"/>
          <w:b/>
        </w:rPr>
        <w:t>. 7.</w:t>
      </w:r>
      <w:r w:rsidR="00343E1A">
        <w:rPr>
          <w:rFonts w:ascii="Comic Sans MS" w:hAnsi="Comic Sans MS"/>
          <w:b/>
        </w:rPr>
        <w:tab/>
      </w:r>
      <w:r w:rsidR="00EA215C">
        <w:rPr>
          <w:rFonts w:ascii="Comic Sans MS" w:hAnsi="Comic Sans MS"/>
          <w:b/>
        </w:rPr>
        <w:t>Etika</w:t>
      </w:r>
    </w:p>
    <w:p w:rsidR="00CA30B4" w:rsidRPr="00290704" w:rsidRDefault="006920B8" w:rsidP="00CA30B4">
      <w:pPr>
        <w:rPr>
          <w:rFonts w:ascii="Comic Sans MS" w:hAnsi="Comic Sans MS"/>
          <w:b/>
        </w:rPr>
      </w:pPr>
      <w:r w:rsidRPr="00A3511D">
        <w:rPr>
          <w:sz w:val="32"/>
          <w:szCs w:val="32"/>
        </w:rPr>
        <w:t xml:space="preserve">□   </w:t>
      </w:r>
      <w:r w:rsidR="00EA215C">
        <w:rPr>
          <w:rFonts w:ascii="Comic Sans MS" w:hAnsi="Comic Sans MS"/>
          <w:b/>
        </w:rPr>
        <w:t>18</w:t>
      </w:r>
      <w:r w:rsidR="00343E1A" w:rsidRPr="007158AF">
        <w:rPr>
          <w:rFonts w:ascii="Comic Sans MS" w:hAnsi="Comic Sans MS"/>
          <w:b/>
        </w:rPr>
        <w:t xml:space="preserve">. </w:t>
      </w:r>
      <w:r w:rsidR="00343E1A">
        <w:rPr>
          <w:rFonts w:ascii="Comic Sans MS" w:hAnsi="Comic Sans MS"/>
          <w:b/>
        </w:rPr>
        <w:t xml:space="preserve">7. </w:t>
      </w:r>
      <w:r w:rsidR="00343E1A" w:rsidRPr="007158AF">
        <w:rPr>
          <w:rFonts w:ascii="Comic Sans MS" w:hAnsi="Comic Sans MS"/>
          <w:b/>
        </w:rPr>
        <w:t xml:space="preserve">– </w:t>
      </w:r>
      <w:r w:rsidR="00EA215C">
        <w:rPr>
          <w:rFonts w:ascii="Comic Sans MS" w:hAnsi="Comic Sans MS"/>
          <w:b/>
        </w:rPr>
        <w:t>22</w:t>
      </w:r>
      <w:r w:rsidR="00343E1A" w:rsidRPr="007158AF">
        <w:rPr>
          <w:rFonts w:ascii="Comic Sans MS" w:hAnsi="Comic Sans MS"/>
          <w:b/>
        </w:rPr>
        <w:t>. 7.</w:t>
      </w:r>
      <w:r w:rsidR="00343E1A">
        <w:rPr>
          <w:rFonts w:ascii="Comic Sans MS" w:hAnsi="Comic Sans MS"/>
          <w:b/>
        </w:rPr>
        <w:tab/>
      </w:r>
      <w:r w:rsidR="00EA215C">
        <w:rPr>
          <w:rFonts w:ascii="Comic Sans MS" w:hAnsi="Comic Sans MS"/>
          <w:b/>
        </w:rPr>
        <w:t>Zdraví</w:t>
      </w:r>
    </w:p>
    <w:p w:rsidR="00A3511D" w:rsidRDefault="006920B8" w:rsidP="00343E1A">
      <w:pPr>
        <w:rPr>
          <w:sz w:val="32"/>
          <w:szCs w:val="32"/>
        </w:rPr>
      </w:pPr>
      <w:r w:rsidRPr="00A3511D">
        <w:rPr>
          <w:sz w:val="32"/>
          <w:szCs w:val="32"/>
        </w:rPr>
        <w:t xml:space="preserve">□   </w:t>
      </w:r>
      <w:r w:rsidR="00EA215C">
        <w:rPr>
          <w:rFonts w:ascii="Comic Sans MS" w:hAnsi="Comic Sans MS"/>
          <w:b/>
        </w:rPr>
        <w:t>15</w:t>
      </w:r>
      <w:r w:rsidR="00343E1A">
        <w:rPr>
          <w:rFonts w:ascii="Comic Sans MS" w:hAnsi="Comic Sans MS"/>
          <w:b/>
        </w:rPr>
        <w:t>.</w:t>
      </w:r>
      <w:r w:rsidR="00343E1A" w:rsidRPr="007158AF">
        <w:rPr>
          <w:rFonts w:ascii="Comic Sans MS" w:hAnsi="Comic Sans MS"/>
          <w:b/>
        </w:rPr>
        <w:t xml:space="preserve"> </w:t>
      </w:r>
      <w:r w:rsidR="00343E1A">
        <w:rPr>
          <w:rFonts w:ascii="Comic Sans MS" w:hAnsi="Comic Sans MS"/>
          <w:b/>
        </w:rPr>
        <w:t xml:space="preserve">7. – </w:t>
      </w:r>
      <w:r w:rsidR="00EA215C">
        <w:rPr>
          <w:rFonts w:ascii="Comic Sans MS" w:hAnsi="Comic Sans MS"/>
          <w:b/>
        </w:rPr>
        <w:t>29</w:t>
      </w:r>
      <w:r w:rsidR="00343E1A">
        <w:rPr>
          <w:rFonts w:ascii="Comic Sans MS" w:hAnsi="Comic Sans MS"/>
          <w:b/>
        </w:rPr>
        <w:t>. 7.</w:t>
      </w:r>
      <w:r w:rsidR="00343E1A">
        <w:rPr>
          <w:rFonts w:ascii="Comic Sans MS" w:hAnsi="Comic Sans MS"/>
          <w:b/>
        </w:rPr>
        <w:tab/>
      </w:r>
      <w:r w:rsidR="00EA215C">
        <w:rPr>
          <w:rFonts w:ascii="Comic Sans MS" w:hAnsi="Comic Sans MS"/>
          <w:b/>
        </w:rPr>
        <w:t>Emoce</w:t>
      </w:r>
    </w:p>
    <w:p w:rsidR="00343E1A" w:rsidRPr="006920B8" w:rsidRDefault="00343E1A" w:rsidP="00343E1A">
      <w:pPr>
        <w:rPr>
          <w:sz w:val="22"/>
          <w:szCs w:val="22"/>
        </w:rPr>
      </w:pPr>
    </w:p>
    <w:p w:rsidR="00A3511D" w:rsidRPr="006920B8" w:rsidRDefault="00A3511D" w:rsidP="006920B8">
      <w:pPr>
        <w:ind w:left="142"/>
        <w:rPr>
          <w:b/>
          <w:sz w:val="22"/>
          <w:szCs w:val="22"/>
        </w:rPr>
      </w:pPr>
      <w:r w:rsidRPr="006920B8">
        <w:rPr>
          <w:b/>
          <w:sz w:val="22"/>
          <w:szCs w:val="22"/>
        </w:rPr>
        <w:t>I. informace o dítěti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jméno a příjmení dítěte ………………………………………</w:t>
      </w:r>
      <w:proofErr w:type="gramStart"/>
      <w:r w:rsidRPr="006920B8">
        <w:rPr>
          <w:sz w:val="22"/>
          <w:szCs w:val="22"/>
        </w:rPr>
        <w:t>…</w:t>
      </w:r>
      <w:r w:rsidR="006920B8">
        <w:rPr>
          <w:sz w:val="22"/>
          <w:szCs w:val="22"/>
        </w:rPr>
        <w:t>........................</w:t>
      </w:r>
      <w:r w:rsidRPr="006920B8">
        <w:rPr>
          <w:sz w:val="22"/>
          <w:szCs w:val="22"/>
        </w:rPr>
        <w:t>…</w:t>
      </w:r>
      <w:proofErr w:type="gramEnd"/>
      <w:r w:rsidRPr="006920B8">
        <w:rPr>
          <w:sz w:val="22"/>
          <w:szCs w:val="22"/>
        </w:rPr>
        <w:t>……</w:t>
      </w:r>
      <w:r w:rsidR="006D0A96" w:rsidRPr="006920B8">
        <w:rPr>
          <w:sz w:val="22"/>
          <w:szCs w:val="22"/>
        </w:rPr>
        <w:t>nar.</w:t>
      </w:r>
      <w:r w:rsidR="006920B8">
        <w:rPr>
          <w:sz w:val="22"/>
          <w:szCs w:val="22"/>
        </w:rPr>
        <w:t xml:space="preserve"> .………</w:t>
      </w:r>
      <w:r w:rsidRPr="006920B8">
        <w:rPr>
          <w:sz w:val="22"/>
          <w:szCs w:val="22"/>
        </w:rPr>
        <w:t>………</w:t>
      </w:r>
      <w:r w:rsidR="006920B8">
        <w:rPr>
          <w:sz w:val="22"/>
          <w:szCs w:val="22"/>
        </w:rPr>
        <w:t>.</w:t>
      </w:r>
      <w:r w:rsidRPr="006920B8">
        <w:rPr>
          <w:sz w:val="22"/>
          <w:szCs w:val="22"/>
        </w:rPr>
        <w:t>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trvale bytem …..........…………..........…………………</w:t>
      </w:r>
      <w:proofErr w:type="gramStart"/>
      <w:r w:rsidRPr="006920B8">
        <w:rPr>
          <w:sz w:val="22"/>
          <w:szCs w:val="22"/>
        </w:rPr>
        <w:t>…................zdravotní</w:t>
      </w:r>
      <w:proofErr w:type="gramEnd"/>
      <w:r w:rsidRPr="006920B8">
        <w:rPr>
          <w:sz w:val="22"/>
          <w:szCs w:val="22"/>
        </w:rPr>
        <w:t xml:space="preserve"> pojišťovna…</w:t>
      </w:r>
      <w:r w:rsidR="006920B8">
        <w:rPr>
          <w:sz w:val="22"/>
          <w:szCs w:val="22"/>
        </w:rPr>
        <w:t>.........</w:t>
      </w:r>
      <w:r w:rsidRPr="006920B8">
        <w:rPr>
          <w:sz w:val="22"/>
          <w:szCs w:val="22"/>
        </w:rPr>
        <w:t>……………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 xml:space="preserve">Musí odpovědné pečující osoby dbát na pravidelné užívání nějakého </w:t>
      </w:r>
      <w:proofErr w:type="gramStart"/>
      <w:r w:rsidRPr="006920B8">
        <w:rPr>
          <w:sz w:val="22"/>
          <w:szCs w:val="22"/>
        </w:rPr>
        <w:t xml:space="preserve">léku? </w:t>
      </w:r>
      <w:r w:rsidR="006920B8">
        <w:rPr>
          <w:sz w:val="22"/>
          <w:szCs w:val="22"/>
        </w:rPr>
        <w:t>...............................</w:t>
      </w:r>
      <w:r w:rsidRPr="006920B8">
        <w:rPr>
          <w:sz w:val="22"/>
          <w:szCs w:val="22"/>
        </w:rPr>
        <w:t>…</w:t>
      </w:r>
      <w:proofErr w:type="gramEnd"/>
      <w:r w:rsidRPr="006920B8">
        <w:rPr>
          <w:sz w:val="22"/>
          <w:szCs w:val="22"/>
        </w:rPr>
        <w:t>……………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Má Vaše dítě alergie? Jaké?…………………………………</w:t>
      </w:r>
      <w:proofErr w:type="gramStart"/>
      <w:r w:rsidRPr="006920B8">
        <w:rPr>
          <w:sz w:val="22"/>
          <w:szCs w:val="22"/>
        </w:rPr>
        <w:t>…...............................................................</w:t>
      </w:r>
      <w:r w:rsidR="006920B8">
        <w:rPr>
          <w:sz w:val="22"/>
          <w:szCs w:val="22"/>
        </w:rPr>
        <w:t>...........</w:t>
      </w:r>
      <w:r w:rsidRPr="006920B8">
        <w:rPr>
          <w:sz w:val="22"/>
          <w:szCs w:val="22"/>
        </w:rPr>
        <w:t>.</w:t>
      </w:r>
      <w:proofErr w:type="gramEnd"/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Má Vaše dítě nějaká další zdravotní omezení? …………………………………………</w:t>
      </w:r>
      <w:proofErr w:type="gramStart"/>
      <w:r w:rsidRPr="006920B8">
        <w:rPr>
          <w:sz w:val="22"/>
          <w:szCs w:val="22"/>
        </w:rPr>
        <w:t>…..…</w:t>
      </w:r>
      <w:proofErr w:type="gramEnd"/>
      <w:r w:rsidRPr="006920B8">
        <w:rPr>
          <w:sz w:val="22"/>
          <w:szCs w:val="22"/>
        </w:rPr>
        <w:t>………</w:t>
      </w:r>
      <w:r w:rsidR="006920B8">
        <w:rPr>
          <w:sz w:val="22"/>
          <w:szCs w:val="22"/>
        </w:rPr>
        <w:t>...........</w:t>
      </w:r>
      <w:r w:rsidRPr="006920B8">
        <w:rPr>
          <w:sz w:val="22"/>
          <w:szCs w:val="22"/>
        </w:rPr>
        <w:t>…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</w:p>
    <w:p w:rsidR="00A3511D" w:rsidRPr="006920B8" w:rsidRDefault="00A3511D" w:rsidP="006920B8">
      <w:pPr>
        <w:ind w:left="142"/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II. informace o zákonném zástupci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jméno a příjmení zák.</w:t>
      </w:r>
      <w:r w:rsidR="00887B9D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>zástupce…………………………………</w:t>
      </w:r>
      <w:proofErr w:type="gramStart"/>
      <w:r w:rsidRPr="006920B8">
        <w:rPr>
          <w:sz w:val="22"/>
          <w:szCs w:val="22"/>
        </w:rPr>
        <w:t>…</w:t>
      </w:r>
      <w:r w:rsidR="006D0A96" w:rsidRPr="006920B8">
        <w:rPr>
          <w:sz w:val="22"/>
          <w:szCs w:val="22"/>
        </w:rPr>
        <w:t>....…</w:t>
      </w:r>
      <w:proofErr w:type="gramEnd"/>
      <w:r w:rsidR="006D0A96" w:rsidRPr="006920B8">
        <w:rPr>
          <w:sz w:val="22"/>
          <w:szCs w:val="22"/>
        </w:rPr>
        <w:t>nar. .…………………………</w:t>
      </w:r>
      <w:r w:rsidR="006920B8">
        <w:rPr>
          <w:sz w:val="22"/>
          <w:szCs w:val="22"/>
        </w:rPr>
        <w:t>.........</w:t>
      </w:r>
      <w:r w:rsidR="006D0A96" w:rsidRPr="006920B8">
        <w:rPr>
          <w:sz w:val="22"/>
          <w:szCs w:val="22"/>
        </w:rPr>
        <w:t>......</w:t>
      </w:r>
    </w:p>
    <w:p w:rsidR="00A3511D" w:rsidRPr="006920B8" w:rsidRDefault="00A3511D" w:rsidP="006920B8">
      <w:pPr>
        <w:spacing w:line="336" w:lineRule="auto"/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 xml:space="preserve">trvale bytem </w:t>
      </w:r>
      <w:proofErr w:type="gramStart"/>
      <w:r w:rsidRPr="006920B8">
        <w:rPr>
          <w:sz w:val="22"/>
          <w:szCs w:val="22"/>
        </w:rPr>
        <w:t>…..........…</w:t>
      </w:r>
      <w:proofErr w:type="gramEnd"/>
      <w:r w:rsidRPr="006920B8">
        <w:rPr>
          <w:sz w:val="22"/>
          <w:szCs w:val="22"/>
        </w:rPr>
        <w:t>………..........………………………………………………………..……</w:t>
      </w:r>
      <w:r w:rsidR="006920B8">
        <w:rPr>
          <w:sz w:val="22"/>
          <w:szCs w:val="22"/>
        </w:rPr>
        <w:t>...</w:t>
      </w:r>
      <w:r w:rsidRPr="006920B8">
        <w:rPr>
          <w:sz w:val="22"/>
          <w:szCs w:val="22"/>
        </w:rPr>
        <w:t>………</w:t>
      </w:r>
    </w:p>
    <w:p w:rsidR="00A3511D" w:rsidRPr="006920B8" w:rsidRDefault="00A3511D" w:rsidP="006920B8">
      <w:pPr>
        <w:spacing w:line="336" w:lineRule="auto"/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telefon: …………………………</w:t>
      </w:r>
      <w:proofErr w:type="gramStart"/>
      <w:r w:rsidRPr="006920B8">
        <w:rPr>
          <w:sz w:val="22"/>
          <w:szCs w:val="22"/>
        </w:rPr>
        <w:t>…..email</w:t>
      </w:r>
      <w:proofErr w:type="gramEnd"/>
      <w:r w:rsidRPr="006920B8">
        <w:rPr>
          <w:sz w:val="22"/>
          <w:szCs w:val="22"/>
        </w:rPr>
        <w:t>:………………………………………………….………</w:t>
      </w:r>
      <w:r w:rsidR="006920B8">
        <w:rPr>
          <w:sz w:val="22"/>
          <w:szCs w:val="22"/>
        </w:rPr>
        <w:t>.....</w:t>
      </w:r>
      <w:r w:rsidRPr="006920B8">
        <w:rPr>
          <w:sz w:val="22"/>
          <w:szCs w:val="22"/>
        </w:rPr>
        <w:t>……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Další osoby, které mohou dítě z programu vyzvednout: (Prosím uveďte celé jméno a datum narození)</w:t>
      </w:r>
      <w:r w:rsidR="006D0A96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6920B8">
        <w:rPr>
          <w:sz w:val="22"/>
          <w:szCs w:val="22"/>
        </w:rPr>
        <w:t>…</w:t>
      </w:r>
      <w:r w:rsidR="006D0A96" w:rsidRPr="006920B8">
        <w:rPr>
          <w:sz w:val="22"/>
          <w:szCs w:val="22"/>
        </w:rPr>
        <w:t>........</w:t>
      </w:r>
      <w:r w:rsidR="006920B8">
        <w:rPr>
          <w:sz w:val="22"/>
          <w:szCs w:val="22"/>
        </w:rPr>
        <w:t>..............</w:t>
      </w:r>
      <w:r w:rsidR="006D0A96" w:rsidRPr="006920B8">
        <w:rPr>
          <w:sz w:val="22"/>
          <w:szCs w:val="22"/>
        </w:rPr>
        <w:t>......</w:t>
      </w:r>
      <w:proofErr w:type="gramEnd"/>
    </w:p>
    <w:p w:rsidR="006D0A96" w:rsidRPr="006920B8" w:rsidRDefault="006D0A96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</w:t>
      </w:r>
      <w:r w:rsidRPr="006920B8">
        <w:rPr>
          <w:sz w:val="22"/>
          <w:szCs w:val="22"/>
        </w:rPr>
        <w:t>..........</w:t>
      </w:r>
    </w:p>
    <w:p w:rsidR="006D0A96" w:rsidRPr="006920B8" w:rsidRDefault="006D0A96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</w:t>
      </w:r>
      <w:r w:rsidRPr="006920B8">
        <w:rPr>
          <w:sz w:val="22"/>
          <w:szCs w:val="22"/>
        </w:rPr>
        <w:t>.....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Nějaké další informace, které by lektor měl o dítěti vědět: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D0A96" w:rsidRPr="006920B8" w:rsidRDefault="006D0A96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D0A96" w:rsidRPr="006920B8" w:rsidRDefault="006D0A96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...............................</w:t>
      </w:r>
      <w:r w:rsidRPr="006920B8">
        <w:rPr>
          <w:sz w:val="22"/>
          <w:szCs w:val="22"/>
        </w:rPr>
        <w:t>.............</w:t>
      </w:r>
    </w:p>
    <w:p w:rsidR="006D0A96" w:rsidRPr="006920B8" w:rsidRDefault="006D0A96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..............................</w:t>
      </w:r>
      <w:r w:rsidRPr="006920B8">
        <w:rPr>
          <w:sz w:val="22"/>
          <w:szCs w:val="22"/>
        </w:rPr>
        <w:t>............</w:t>
      </w:r>
    </w:p>
    <w:p w:rsidR="00A3511D" w:rsidRPr="006920B8" w:rsidRDefault="00A3511D" w:rsidP="006920B8">
      <w:pPr>
        <w:ind w:left="142"/>
        <w:jc w:val="both"/>
        <w:rPr>
          <w:b/>
          <w:bCs/>
          <w:sz w:val="22"/>
          <w:szCs w:val="22"/>
        </w:rPr>
      </w:pPr>
    </w:p>
    <w:p w:rsidR="00A3511D" w:rsidRPr="006920B8" w:rsidRDefault="00A3511D" w:rsidP="006920B8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20B8">
        <w:rPr>
          <w:b/>
          <w:bCs/>
          <w:sz w:val="22"/>
          <w:szCs w:val="22"/>
        </w:rPr>
        <w:t>III. Souhlas rodičů s poskytováním informací o zdravo</w:t>
      </w:r>
      <w:r w:rsidR="002A595A" w:rsidRPr="006920B8">
        <w:rPr>
          <w:b/>
          <w:bCs/>
          <w:sz w:val="22"/>
          <w:szCs w:val="22"/>
        </w:rPr>
        <w:t>tním stavu dítěte pořádající organizaci</w:t>
      </w:r>
      <w:r w:rsidRPr="006920B8">
        <w:rPr>
          <w:b/>
          <w:bCs/>
          <w:sz w:val="22"/>
          <w:szCs w:val="22"/>
        </w:rPr>
        <w:t xml:space="preserve">: </w:t>
      </w:r>
      <w:r w:rsidRPr="006920B8">
        <w:rPr>
          <w:sz w:val="22"/>
          <w:szCs w:val="22"/>
        </w:rPr>
        <w:t xml:space="preserve">souhlasím s poskytováním informací o zdravotním stavu mého nezletilého syna / mé nezletilé dcery (uvedeno výše) ve smyslu ustanovení § 31 zákona č. 372/2011 Sb. o zdravotních službách ve znění pozdějších předpisů (dále jen „zákon o zdravotních službách“) </w:t>
      </w:r>
      <w:r w:rsidR="002A595A" w:rsidRPr="006920B8">
        <w:rPr>
          <w:sz w:val="22"/>
          <w:szCs w:val="22"/>
        </w:rPr>
        <w:t>zam</w:t>
      </w:r>
      <w:r w:rsidR="00343E1A">
        <w:rPr>
          <w:sz w:val="22"/>
          <w:szCs w:val="22"/>
        </w:rPr>
        <w:t>ěstnancům RC Dolní Jirčany,</w:t>
      </w:r>
      <w:r w:rsidR="00191892">
        <w:rPr>
          <w:sz w:val="22"/>
          <w:szCs w:val="22"/>
        </w:rPr>
        <w:t xml:space="preserve"> po dobu programu příměstského tábora</w:t>
      </w:r>
      <w:r w:rsidR="00887B9D">
        <w:rPr>
          <w:sz w:val="22"/>
          <w:szCs w:val="22"/>
        </w:rPr>
        <w:t>.</w:t>
      </w:r>
    </w:p>
    <w:p w:rsidR="00A3511D" w:rsidRPr="006920B8" w:rsidRDefault="00A3511D" w:rsidP="006920B8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A3511D" w:rsidRPr="006920B8" w:rsidRDefault="00A3511D" w:rsidP="006920B8">
      <w:pPr>
        <w:ind w:left="142"/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Rodiče i přihlašovaný zájemce (dítě) berou na vědomí uvedené skutečnosti, souhlasí s provozními podmínkami</w:t>
      </w:r>
      <w:r w:rsidRPr="006920B8">
        <w:rPr>
          <w:b/>
          <w:bCs/>
          <w:color w:val="FF0000"/>
          <w:sz w:val="22"/>
          <w:szCs w:val="22"/>
        </w:rPr>
        <w:t xml:space="preserve"> </w:t>
      </w:r>
      <w:r w:rsidRPr="006920B8">
        <w:rPr>
          <w:b/>
          <w:bCs/>
          <w:sz w:val="22"/>
          <w:szCs w:val="22"/>
        </w:rPr>
        <w:t>centra a svým podpisem zároveň potvrzují pravdivost výše uvedených údajů.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</w:p>
    <w:p w:rsidR="00A3511D" w:rsidRPr="006920B8" w:rsidRDefault="00A3511D" w:rsidP="006920B8">
      <w:pPr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 xml:space="preserve">V ………………… dne……………………… </w:t>
      </w:r>
    </w:p>
    <w:p w:rsidR="00A3511D" w:rsidRPr="006920B8" w:rsidRDefault="00A3511D" w:rsidP="006920B8">
      <w:pPr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Podpisy zákonných zástupců nezletilého:</w:t>
      </w:r>
    </w:p>
    <w:p w:rsidR="00A3511D" w:rsidRPr="006920B8" w:rsidRDefault="00A3511D" w:rsidP="006920B8">
      <w:pPr>
        <w:autoSpaceDE w:val="0"/>
        <w:autoSpaceDN w:val="0"/>
        <w:adjustRightInd w:val="0"/>
        <w:ind w:left="142"/>
        <w:jc w:val="right"/>
        <w:rPr>
          <w:sz w:val="22"/>
          <w:szCs w:val="22"/>
        </w:rPr>
      </w:pPr>
      <w:r w:rsidRPr="006920B8">
        <w:rPr>
          <w:sz w:val="22"/>
          <w:szCs w:val="22"/>
        </w:rPr>
        <w:t>………………………………</w:t>
      </w:r>
      <w:r w:rsidRPr="006920B8">
        <w:rPr>
          <w:sz w:val="22"/>
          <w:szCs w:val="22"/>
        </w:rPr>
        <w:tab/>
        <w:t>………………………………</w:t>
      </w:r>
    </w:p>
    <w:p w:rsidR="00A3511D" w:rsidRPr="006920B8" w:rsidRDefault="00A3511D" w:rsidP="006920B8">
      <w:pPr>
        <w:autoSpaceDE w:val="0"/>
        <w:autoSpaceDN w:val="0"/>
        <w:adjustRightInd w:val="0"/>
        <w:ind w:left="5806" w:firstLine="566"/>
        <w:rPr>
          <w:sz w:val="22"/>
          <w:szCs w:val="22"/>
        </w:rPr>
      </w:pPr>
      <w:r w:rsidRPr="006920B8">
        <w:rPr>
          <w:sz w:val="22"/>
          <w:szCs w:val="22"/>
        </w:rPr>
        <w:t>podpis</w:t>
      </w:r>
      <w:r w:rsidRPr="006920B8">
        <w:rPr>
          <w:sz w:val="22"/>
          <w:szCs w:val="22"/>
        </w:rPr>
        <w:tab/>
      </w:r>
      <w:r w:rsidRPr="006920B8">
        <w:rPr>
          <w:sz w:val="22"/>
          <w:szCs w:val="22"/>
        </w:rPr>
        <w:tab/>
      </w:r>
      <w:r w:rsidRPr="006920B8">
        <w:rPr>
          <w:sz w:val="22"/>
          <w:szCs w:val="22"/>
        </w:rPr>
        <w:tab/>
      </w:r>
      <w:r w:rsidRPr="006920B8">
        <w:rPr>
          <w:sz w:val="22"/>
          <w:szCs w:val="22"/>
        </w:rPr>
        <w:tab/>
        <w:t xml:space="preserve"> podpis</w:t>
      </w:r>
    </w:p>
    <w:p w:rsidR="00A3511D" w:rsidRPr="006920B8" w:rsidRDefault="00A3511D" w:rsidP="006920B8">
      <w:pPr>
        <w:jc w:val="center"/>
        <w:rPr>
          <w:b/>
          <w:bCs/>
          <w:sz w:val="28"/>
          <w:szCs w:val="28"/>
        </w:rPr>
      </w:pPr>
      <w:r w:rsidRPr="006920B8">
        <w:rPr>
          <w:b/>
          <w:bCs/>
          <w:sz w:val="28"/>
          <w:szCs w:val="28"/>
        </w:rPr>
        <w:lastRenderedPageBreak/>
        <w:t>Provozní podmínky</w:t>
      </w:r>
    </w:p>
    <w:p w:rsidR="00A3511D" w:rsidRDefault="00A3511D" w:rsidP="00A3511D">
      <w:pPr>
        <w:jc w:val="both"/>
        <w:rPr>
          <w:b/>
          <w:bCs/>
          <w:sz w:val="20"/>
        </w:rPr>
      </w:pPr>
    </w:p>
    <w:p w:rsidR="00A3511D" w:rsidRPr="006920B8" w:rsidRDefault="00A3511D" w:rsidP="00A3511D">
      <w:pPr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I. Základní informace</w:t>
      </w:r>
    </w:p>
    <w:p w:rsidR="00A3511D" w:rsidRPr="006920B8" w:rsidRDefault="0007552D" w:rsidP="00A3511D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>Organizátorem akce</w:t>
      </w:r>
      <w:r w:rsidR="00A3511D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 xml:space="preserve">je </w:t>
      </w:r>
      <w:r w:rsidR="00A3511D" w:rsidRPr="006920B8">
        <w:rPr>
          <w:sz w:val="22"/>
          <w:szCs w:val="22"/>
        </w:rPr>
        <w:t xml:space="preserve">RC </w:t>
      </w:r>
      <w:r w:rsidR="00343E1A">
        <w:rPr>
          <w:sz w:val="22"/>
          <w:szCs w:val="22"/>
        </w:rPr>
        <w:t>Dolní Jirčany</w:t>
      </w:r>
      <w:r w:rsidRPr="006920B8">
        <w:rPr>
          <w:sz w:val="22"/>
          <w:szCs w:val="22"/>
        </w:rPr>
        <w:t>, Spojovací 600, Psáry</w:t>
      </w:r>
      <w:r w:rsidR="00A3511D" w:rsidRPr="006920B8">
        <w:rPr>
          <w:sz w:val="22"/>
          <w:szCs w:val="22"/>
        </w:rPr>
        <w:t xml:space="preserve">. </w:t>
      </w:r>
      <w:r w:rsidRPr="006920B8">
        <w:rPr>
          <w:sz w:val="22"/>
          <w:szCs w:val="22"/>
        </w:rPr>
        <w:t xml:space="preserve">Předsedkyní </w:t>
      </w:r>
      <w:r w:rsidR="00343E1A">
        <w:rPr>
          <w:sz w:val="22"/>
          <w:szCs w:val="22"/>
        </w:rPr>
        <w:t>spolku</w:t>
      </w:r>
      <w:r w:rsidRPr="006920B8">
        <w:rPr>
          <w:sz w:val="22"/>
          <w:szCs w:val="22"/>
        </w:rPr>
        <w:t xml:space="preserve"> je Mgr. Martina Běťáková</w:t>
      </w:r>
      <w:r w:rsidR="00A3511D" w:rsidRPr="006920B8">
        <w:rPr>
          <w:sz w:val="22"/>
          <w:szCs w:val="22"/>
        </w:rPr>
        <w:t>.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</w:p>
    <w:p w:rsidR="00A3511D" w:rsidRPr="006920B8" w:rsidRDefault="00A3511D" w:rsidP="00A3511D">
      <w:pPr>
        <w:jc w:val="both"/>
        <w:rPr>
          <w:b/>
          <w:sz w:val="22"/>
          <w:szCs w:val="22"/>
        </w:rPr>
      </w:pPr>
      <w:r w:rsidRPr="006920B8">
        <w:rPr>
          <w:b/>
          <w:sz w:val="22"/>
          <w:szCs w:val="22"/>
        </w:rPr>
        <w:t>II. Povinnosti provozovatele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>Provozovatel zajišťuje didaktický vzděláv</w:t>
      </w:r>
      <w:r w:rsidR="0007552D" w:rsidRPr="006920B8">
        <w:rPr>
          <w:sz w:val="22"/>
          <w:szCs w:val="22"/>
        </w:rPr>
        <w:t>ac</w:t>
      </w:r>
      <w:r w:rsidR="00343E1A">
        <w:rPr>
          <w:sz w:val="22"/>
          <w:szCs w:val="22"/>
        </w:rPr>
        <w:t xml:space="preserve">í program v době od </w:t>
      </w:r>
      <w:r w:rsidR="00EA215C">
        <w:rPr>
          <w:sz w:val="22"/>
          <w:szCs w:val="22"/>
        </w:rPr>
        <w:t>7:3</w:t>
      </w:r>
      <w:r w:rsidR="00343E1A">
        <w:rPr>
          <w:sz w:val="22"/>
          <w:szCs w:val="22"/>
        </w:rPr>
        <w:t>0 do 16:0</w:t>
      </w:r>
      <w:r w:rsidRPr="006920B8">
        <w:rPr>
          <w:sz w:val="22"/>
          <w:szCs w:val="22"/>
        </w:rPr>
        <w:t>0 hod. Program a dozor zajišťují</w:t>
      </w:r>
      <w:r w:rsidR="0007552D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>odpovědné pečující osoby, které jsou s provozovatelem ve smluvním vztahu.</w:t>
      </w:r>
    </w:p>
    <w:p w:rsidR="00A3511D" w:rsidRPr="006920B8" w:rsidRDefault="00A3511D" w:rsidP="00A3511D">
      <w:pPr>
        <w:jc w:val="both"/>
        <w:rPr>
          <w:b/>
          <w:sz w:val="22"/>
          <w:szCs w:val="22"/>
        </w:rPr>
      </w:pPr>
      <w:r w:rsidRPr="006920B8">
        <w:rPr>
          <w:sz w:val="22"/>
          <w:szCs w:val="22"/>
        </w:rPr>
        <w:t xml:space="preserve">Pečující </w:t>
      </w:r>
      <w:r w:rsidR="00343E1A" w:rsidRPr="006920B8">
        <w:rPr>
          <w:sz w:val="22"/>
          <w:szCs w:val="22"/>
        </w:rPr>
        <w:t xml:space="preserve">přebírá </w:t>
      </w:r>
      <w:r w:rsidRPr="006920B8">
        <w:rPr>
          <w:sz w:val="22"/>
          <w:szCs w:val="22"/>
        </w:rPr>
        <w:t xml:space="preserve">dítě od rodiče </w:t>
      </w:r>
      <w:r w:rsidR="00343E1A">
        <w:rPr>
          <w:sz w:val="22"/>
          <w:szCs w:val="22"/>
        </w:rPr>
        <w:t xml:space="preserve">osobním uvítáním dítěte. </w:t>
      </w:r>
      <w:r w:rsidRPr="006920B8">
        <w:rPr>
          <w:sz w:val="22"/>
          <w:szCs w:val="22"/>
        </w:rPr>
        <w:t>Pečující odpovídá jen za ty děti, kter</w:t>
      </w:r>
      <w:r w:rsidR="00191892">
        <w:rPr>
          <w:sz w:val="22"/>
          <w:szCs w:val="22"/>
        </w:rPr>
        <w:t>é řádně převzal, až do doby jeji</w:t>
      </w:r>
      <w:r w:rsidRPr="006920B8">
        <w:rPr>
          <w:sz w:val="22"/>
          <w:szCs w:val="22"/>
        </w:rPr>
        <w:t xml:space="preserve">ch předání rodiči nebo jím pověřené osobě. Pečující si vyhrazuje právo nepřijmout v daný den k docházce dítě jevící známky akutního infekčního onemocnění. V případě úrazu dítěte zajistí pečující osoby dítěti první pomoc a neprodleně informují rodiče. Při vážném úrazu bude přivolána rychlá záchranná služba. </w:t>
      </w:r>
    </w:p>
    <w:p w:rsidR="00A3511D" w:rsidRPr="006920B8" w:rsidRDefault="00A3511D" w:rsidP="00A3511D">
      <w:pPr>
        <w:pStyle w:val="Nadpis3"/>
        <w:rPr>
          <w:b w:val="0"/>
          <w:bCs w:val="0"/>
          <w:sz w:val="22"/>
          <w:szCs w:val="22"/>
        </w:rPr>
      </w:pPr>
      <w:r w:rsidRPr="006920B8">
        <w:rPr>
          <w:b w:val="0"/>
          <w:bCs w:val="0"/>
          <w:sz w:val="22"/>
          <w:szCs w:val="22"/>
        </w:rPr>
        <w:t xml:space="preserve">Provozovatel se zavazuje zpracovávat a uchovávat osobní údaje dětí a jejich rodičů pouze pro vnitřní potřeby </w:t>
      </w:r>
      <w:r w:rsidR="0007552D" w:rsidRPr="006920B8">
        <w:rPr>
          <w:b w:val="0"/>
          <w:bCs w:val="0"/>
          <w:sz w:val="22"/>
          <w:szCs w:val="22"/>
        </w:rPr>
        <w:t>sdružení</w:t>
      </w:r>
      <w:r w:rsidRPr="006920B8">
        <w:rPr>
          <w:b w:val="0"/>
          <w:bCs w:val="0"/>
          <w:sz w:val="22"/>
          <w:szCs w:val="22"/>
        </w:rPr>
        <w:t xml:space="preserve"> v souladu s platnými právními předpisy.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</w:p>
    <w:p w:rsidR="00A3511D" w:rsidRPr="006920B8" w:rsidRDefault="0007552D" w:rsidP="00A3511D">
      <w:pPr>
        <w:jc w:val="both"/>
        <w:rPr>
          <w:sz w:val="22"/>
          <w:szCs w:val="22"/>
        </w:rPr>
      </w:pPr>
      <w:r w:rsidRPr="006920B8">
        <w:rPr>
          <w:b/>
          <w:bCs/>
          <w:sz w:val="22"/>
          <w:szCs w:val="22"/>
        </w:rPr>
        <w:t>III</w:t>
      </w:r>
      <w:r w:rsidR="00A3511D" w:rsidRPr="006920B8">
        <w:rPr>
          <w:b/>
          <w:bCs/>
          <w:sz w:val="22"/>
          <w:szCs w:val="22"/>
        </w:rPr>
        <w:t xml:space="preserve">.  Provozní doba programu: </w:t>
      </w:r>
      <w:r w:rsidR="00A3511D" w:rsidRPr="006920B8">
        <w:rPr>
          <w:b/>
          <w:bCs/>
          <w:sz w:val="22"/>
          <w:szCs w:val="22"/>
          <w:u w:val="single"/>
        </w:rPr>
        <w:t xml:space="preserve"> </w:t>
      </w:r>
      <w:r w:rsidR="00A3511D" w:rsidRPr="006920B8">
        <w:rPr>
          <w:rStyle w:val="event-day"/>
          <w:b/>
          <w:bCs/>
          <w:sz w:val="22"/>
          <w:szCs w:val="22"/>
          <w:u w:val="single"/>
        </w:rPr>
        <w:t xml:space="preserve">Pondělí </w:t>
      </w:r>
      <w:r w:rsidR="00A3511D" w:rsidRPr="006920B8">
        <w:rPr>
          <w:rStyle w:val="event-date"/>
          <w:b/>
          <w:bCs/>
          <w:sz w:val="22"/>
          <w:szCs w:val="22"/>
          <w:u w:val="single"/>
        </w:rPr>
        <w:t xml:space="preserve">- </w:t>
      </w:r>
      <w:r w:rsidR="00A3511D" w:rsidRPr="006920B8">
        <w:rPr>
          <w:rStyle w:val="event-day"/>
          <w:b/>
          <w:bCs/>
          <w:sz w:val="22"/>
          <w:szCs w:val="22"/>
          <w:u w:val="single"/>
        </w:rPr>
        <w:t xml:space="preserve">Pátek, čas </w:t>
      </w:r>
      <w:r w:rsidR="00EA215C">
        <w:rPr>
          <w:rStyle w:val="event-time"/>
          <w:b/>
          <w:bCs/>
          <w:sz w:val="22"/>
          <w:szCs w:val="22"/>
          <w:u w:val="single"/>
        </w:rPr>
        <w:t>07:3</w:t>
      </w:r>
      <w:r w:rsidR="00343E1A">
        <w:rPr>
          <w:rStyle w:val="event-time"/>
          <w:b/>
          <w:bCs/>
          <w:sz w:val="22"/>
          <w:szCs w:val="22"/>
          <w:u w:val="single"/>
        </w:rPr>
        <w:t>0 - 16:0</w:t>
      </w:r>
      <w:r w:rsidR="00A3511D" w:rsidRPr="006920B8">
        <w:rPr>
          <w:rStyle w:val="event-time"/>
          <w:b/>
          <w:bCs/>
          <w:sz w:val="22"/>
          <w:szCs w:val="22"/>
          <w:u w:val="single"/>
        </w:rPr>
        <w:t xml:space="preserve">0 </w:t>
      </w:r>
      <w:r w:rsidR="00A3511D" w:rsidRPr="006920B8">
        <w:rPr>
          <w:b/>
          <w:bCs/>
          <w:sz w:val="22"/>
          <w:szCs w:val="22"/>
          <w:u w:val="single"/>
        </w:rPr>
        <w:t>hodin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bCs/>
          <w:sz w:val="22"/>
          <w:szCs w:val="22"/>
        </w:rPr>
        <w:t xml:space="preserve">Místem ranního setkání a </w:t>
      </w:r>
      <w:r w:rsidR="0007552D" w:rsidRPr="006920B8">
        <w:rPr>
          <w:bCs/>
          <w:sz w:val="22"/>
          <w:szCs w:val="22"/>
        </w:rPr>
        <w:t xml:space="preserve">předání dětí jsou prostory </w:t>
      </w:r>
      <w:r w:rsidR="00EA215C">
        <w:rPr>
          <w:bCs/>
          <w:sz w:val="22"/>
          <w:szCs w:val="22"/>
        </w:rPr>
        <w:t>Domova Laguna</w:t>
      </w:r>
      <w:r w:rsidR="0007552D" w:rsidRPr="006920B8">
        <w:rPr>
          <w:bCs/>
          <w:sz w:val="22"/>
          <w:szCs w:val="22"/>
        </w:rPr>
        <w:t xml:space="preserve"> na adrese Pražská 155</w:t>
      </w:r>
      <w:r w:rsidRPr="006920B8">
        <w:rPr>
          <w:bCs/>
          <w:sz w:val="22"/>
          <w:szCs w:val="22"/>
        </w:rPr>
        <w:t xml:space="preserve">. Děti přicházejí od </w:t>
      </w:r>
      <w:r w:rsidR="00EA215C">
        <w:rPr>
          <w:bCs/>
          <w:sz w:val="22"/>
          <w:szCs w:val="22"/>
        </w:rPr>
        <w:t>7:3</w:t>
      </w:r>
      <w:r w:rsidRPr="006920B8">
        <w:rPr>
          <w:bCs/>
          <w:sz w:val="22"/>
          <w:szCs w:val="22"/>
        </w:rPr>
        <w:t xml:space="preserve">0 do 9:00 hodin. </w:t>
      </w:r>
      <w:r w:rsidRPr="006920B8">
        <w:rPr>
          <w:sz w:val="22"/>
          <w:szCs w:val="22"/>
        </w:rPr>
        <w:t xml:space="preserve">Vyzvedání dětí </w:t>
      </w:r>
      <w:r w:rsidR="0007552D" w:rsidRPr="006920B8">
        <w:rPr>
          <w:sz w:val="22"/>
          <w:szCs w:val="22"/>
        </w:rPr>
        <w:t>je od 1</w:t>
      </w:r>
      <w:r w:rsidR="00343E1A">
        <w:rPr>
          <w:sz w:val="22"/>
          <w:szCs w:val="22"/>
        </w:rPr>
        <w:t>2:15 do 13:00 a od 15:00 do 16:0</w:t>
      </w:r>
      <w:r w:rsidRPr="006920B8">
        <w:rPr>
          <w:sz w:val="22"/>
          <w:szCs w:val="22"/>
        </w:rPr>
        <w:t xml:space="preserve">0 hodin, opět </w:t>
      </w:r>
      <w:r w:rsidR="0007552D" w:rsidRPr="006920B8">
        <w:rPr>
          <w:sz w:val="22"/>
          <w:szCs w:val="22"/>
        </w:rPr>
        <w:t>v</w:t>
      </w:r>
      <w:r w:rsidR="00EA215C">
        <w:rPr>
          <w:sz w:val="22"/>
          <w:szCs w:val="22"/>
        </w:rPr>
        <w:t> Domově Laguna</w:t>
      </w:r>
      <w:r w:rsidR="0007552D" w:rsidRPr="006920B8">
        <w:rPr>
          <w:sz w:val="22"/>
          <w:szCs w:val="22"/>
        </w:rPr>
        <w:t xml:space="preserve"> a přilehlé zahradě</w:t>
      </w:r>
      <w:r w:rsidRPr="006920B8">
        <w:rPr>
          <w:sz w:val="22"/>
          <w:szCs w:val="22"/>
        </w:rPr>
        <w:t xml:space="preserve">. V případě náhlého zhoršení zdravotního stavu dítěte, musí být děti vyzvednuty </w:t>
      </w:r>
      <w:r w:rsidR="0007552D" w:rsidRPr="006920B8">
        <w:rPr>
          <w:sz w:val="22"/>
          <w:szCs w:val="22"/>
        </w:rPr>
        <w:t>v nejkratší možné době</w:t>
      </w:r>
      <w:r w:rsidRPr="006920B8">
        <w:rPr>
          <w:sz w:val="22"/>
          <w:szCs w:val="22"/>
        </w:rPr>
        <w:t xml:space="preserve"> na základě požadavku odpovědné pečující osoby. 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</w:p>
    <w:p w:rsidR="00A3511D" w:rsidRPr="006920B8" w:rsidRDefault="00881B76" w:rsidP="00A3511D">
      <w:pPr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I</w:t>
      </w:r>
      <w:r w:rsidR="00A3511D" w:rsidRPr="006920B8">
        <w:rPr>
          <w:b/>
          <w:bCs/>
          <w:sz w:val="22"/>
          <w:szCs w:val="22"/>
        </w:rPr>
        <w:t>V. Ceník plateb: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b/>
          <w:bCs/>
          <w:sz w:val="22"/>
          <w:szCs w:val="22"/>
          <w:u w:val="single"/>
        </w:rPr>
        <w:t xml:space="preserve">Cena </w:t>
      </w:r>
      <w:r w:rsidR="00881B76" w:rsidRPr="006920B8">
        <w:rPr>
          <w:b/>
          <w:bCs/>
          <w:sz w:val="22"/>
          <w:szCs w:val="22"/>
          <w:u w:val="single"/>
        </w:rPr>
        <w:t xml:space="preserve">týdenního </w:t>
      </w:r>
      <w:r w:rsidRPr="006920B8">
        <w:rPr>
          <w:b/>
          <w:bCs/>
          <w:sz w:val="22"/>
          <w:szCs w:val="22"/>
          <w:u w:val="single"/>
        </w:rPr>
        <w:t>p</w:t>
      </w:r>
      <w:r w:rsidR="002A595A" w:rsidRPr="006920B8">
        <w:rPr>
          <w:b/>
          <w:bCs/>
          <w:sz w:val="22"/>
          <w:szCs w:val="22"/>
          <w:u w:val="single"/>
        </w:rPr>
        <w:t>rogramu</w:t>
      </w:r>
      <w:r w:rsidR="00851D5F">
        <w:rPr>
          <w:b/>
          <w:bCs/>
          <w:sz w:val="22"/>
          <w:szCs w:val="22"/>
          <w:u w:val="single"/>
        </w:rPr>
        <w:t xml:space="preserve"> za celodenní docházku</w:t>
      </w:r>
      <w:r w:rsidR="002A595A" w:rsidRPr="006920B8">
        <w:rPr>
          <w:b/>
          <w:bCs/>
          <w:sz w:val="22"/>
          <w:szCs w:val="22"/>
          <w:u w:val="single"/>
        </w:rPr>
        <w:t xml:space="preserve"> </w:t>
      </w:r>
      <w:r w:rsidR="00881B76" w:rsidRPr="006920B8">
        <w:rPr>
          <w:b/>
          <w:bCs/>
          <w:sz w:val="22"/>
          <w:szCs w:val="22"/>
          <w:u w:val="single"/>
        </w:rPr>
        <w:t xml:space="preserve">je </w:t>
      </w:r>
      <w:r w:rsidR="00EA215C">
        <w:rPr>
          <w:b/>
          <w:bCs/>
          <w:sz w:val="22"/>
          <w:szCs w:val="22"/>
          <w:u w:val="single"/>
        </w:rPr>
        <w:t>16</w:t>
      </w:r>
      <w:r w:rsidR="00CA30B4">
        <w:rPr>
          <w:b/>
          <w:bCs/>
          <w:sz w:val="22"/>
          <w:szCs w:val="22"/>
          <w:u w:val="single"/>
        </w:rPr>
        <w:t>0</w:t>
      </w:r>
      <w:r w:rsidR="00881B76" w:rsidRPr="006920B8">
        <w:rPr>
          <w:b/>
          <w:bCs/>
          <w:sz w:val="22"/>
          <w:szCs w:val="22"/>
          <w:u w:val="single"/>
        </w:rPr>
        <w:t>0</w:t>
      </w:r>
      <w:r w:rsidRPr="006920B8">
        <w:rPr>
          <w:b/>
          <w:bCs/>
          <w:sz w:val="22"/>
          <w:szCs w:val="22"/>
          <w:u w:val="single"/>
        </w:rPr>
        <w:t>Kč</w:t>
      </w:r>
      <w:r w:rsidR="00EA215C">
        <w:rPr>
          <w:b/>
          <w:bCs/>
          <w:sz w:val="22"/>
          <w:szCs w:val="22"/>
          <w:u w:val="single"/>
        </w:rPr>
        <w:t>, za polodenní 120</w:t>
      </w:r>
      <w:r w:rsidR="00851D5F">
        <w:rPr>
          <w:b/>
          <w:bCs/>
          <w:sz w:val="22"/>
          <w:szCs w:val="22"/>
          <w:u w:val="single"/>
        </w:rPr>
        <w:t>0,- Kč</w:t>
      </w:r>
      <w:r w:rsidRPr="006920B8">
        <w:rPr>
          <w:b/>
          <w:bCs/>
          <w:sz w:val="22"/>
          <w:szCs w:val="22"/>
          <w:u w:val="single"/>
        </w:rPr>
        <w:t>.</w:t>
      </w:r>
    </w:p>
    <w:p w:rsidR="00CA30B4" w:rsidRDefault="00A3511D" w:rsidP="00CA30B4">
      <w:pPr>
        <w:pStyle w:val="Zkladntext2"/>
        <w:rPr>
          <w:b/>
          <w:bCs/>
          <w:sz w:val="22"/>
          <w:szCs w:val="22"/>
        </w:rPr>
      </w:pPr>
      <w:r w:rsidRPr="006920B8">
        <w:rPr>
          <w:sz w:val="22"/>
          <w:szCs w:val="22"/>
        </w:rPr>
        <w:t>Celou cenu pobytu je povinen zák.</w:t>
      </w:r>
      <w:r w:rsidR="00881B76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 xml:space="preserve">zástupce uhradit do </w:t>
      </w:r>
      <w:r w:rsidR="00EA215C">
        <w:rPr>
          <w:sz w:val="22"/>
          <w:szCs w:val="22"/>
        </w:rPr>
        <w:t>3</w:t>
      </w:r>
      <w:r w:rsidR="00343E1A">
        <w:rPr>
          <w:sz w:val="22"/>
          <w:szCs w:val="22"/>
        </w:rPr>
        <w:t>0</w:t>
      </w:r>
      <w:r w:rsidR="00881B76" w:rsidRPr="006920B8">
        <w:rPr>
          <w:sz w:val="22"/>
          <w:szCs w:val="22"/>
        </w:rPr>
        <w:t>. 6. 201</w:t>
      </w:r>
      <w:r w:rsidR="00EA215C">
        <w:rPr>
          <w:sz w:val="22"/>
          <w:szCs w:val="22"/>
        </w:rPr>
        <w:t>6</w:t>
      </w:r>
      <w:r w:rsidRPr="006920B8">
        <w:rPr>
          <w:sz w:val="22"/>
          <w:szCs w:val="22"/>
        </w:rPr>
        <w:t xml:space="preserve">, jiném případě pak zaniká nárok na rezervaci místa a místo může být obsazeno jiným zájemcem. </w:t>
      </w:r>
      <w:r w:rsidRPr="006920B8">
        <w:rPr>
          <w:b/>
          <w:bCs/>
          <w:sz w:val="22"/>
          <w:szCs w:val="22"/>
          <w:u w:val="single"/>
        </w:rPr>
        <w:t xml:space="preserve">Číslo účtu je </w:t>
      </w:r>
      <w:r w:rsidR="00881B76" w:rsidRPr="006920B8">
        <w:rPr>
          <w:rFonts w:ascii="Arial Narrow" w:hAnsi="Arial Narrow"/>
          <w:b/>
          <w:sz w:val="22"/>
          <w:szCs w:val="22"/>
        </w:rPr>
        <w:t>2400002207/8040</w:t>
      </w:r>
      <w:r w:rsidRPr="006920B8">
        <w:rPr>
          <w:sz w:val="22"/>
          <w:szCs w:val="22"/>
        </w:rPr>
        <w:t xml:space="preserve">, </w:t>
      </w:r>
      <w:r w:rsidR="00881B76" w:rsidRPr="006920B8">
        <w:rPr>
          <w:sz w:val="22"/>
          <w:szCs w:val="22"/>
        </w:rPr>
        <w:t>do poznámky pro příjemce uveďte jméno a příjmení dítěte</w:t>
      </w:r>
      <w:r w:rsidRPr="006920B8">
        <w:rPr>
          <w:sz w:val="22"/>
          <w:szCs w:val="22"/>
        </w:rPr>
        <w:t>.</w:t>
      </w:r>
    </w:p>
    <w:p w:rsidR="00CA30B4" w:rsidRDefault="00CA30B4" w:rsidP="00CA30B4">
      <w:pPr>
        <w:pStyle w:val="Zkladntext2"/>
        <w:rPr>
          <w:b/>
          <w:bCs/>
          <w:sz w:val="22"/>
          <w:szCs w:val="22"/>
        </w:rPr>
      </w:pPr>
    </w:p>
    <w:p w:rsidR="00A3511D" w:rsidRPr="006920B8" w:rsidRDefault="00A3511D" w:rsidP="00CA30B4">
      <w:pPr>
        <w:pStyle w:val="Zkladntext2"/>
        <w:rPr>
          <w:b/>
          <w:bCs/>
          <w:sz w:val="22"/>
          <w:szCs w:val="22"/>
          <w:u w:val="single"/>
        </w:rPr>
      </w:pPr>
      <w:r w:rsidRPr="006920B8">
        <w:rPr>
          <w:b/>
          <w:bCs/>
          <w:sz w:val="22"/>
          <w:szCs w:val="22"/>
          <w:u w:val="single"/>
        </w:rPr>
        <w:t>Storno podmínky:</w:t>
      </w:r>
    </w:p>
    <w:p w:rsidR="00CA30B4" w:rsidRDefault="00A3511D" w:rsidP="00CA30B4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 xml:space="preserve">Zrušení pobytu </w:t>
      </w:r>
      <w:r w:rsidR="00881B76" w:rsidRPr="006920B8">
        <w:rPr>
          <w:sz w:val="22"/>
          <w:szCs w:val="22"/>
        </w:rPr>
        <w:t>7-5 dnů předem</w:t>
      </w:r>
      <w:r w:rsidRPr="006920B8">
        <w:rPr>
          <w:sz w:val="22"/>
          <w:szCs w:val="22"/>
        </w:rPr>
        <w:t xml:space="preserve"> – storno poplatek je </w:t>
      </w:r>
      <w:r w:rsidR="00881B76" w:rsidRPr="006920B8">
        <w:rPr>
          <w:sz w:val="22"/>
          <w:szCs w:val="22"/>
        </w:rPr>
        <w:t>5</w:t>
      </w:r>
      <w:r w:rsidRPr="006920B8">
        <w:rPr>
          <w:sz w:val="22"/>
          <w:szCs w:val="22"/>
        </w:rPr>
        <w:t>0% z ceny pobytu.</w:t>
      </w:r>
      <w:r w:rsidR="00CA30B4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 xml:space="preserve">Zrušení pobytu </w:t>
      </w:r>
      <w:r w:rsidR="00881B76" w:rsidRPr="006920B8">
        <w:rPr>
          <w:sz w:val="22"/>
          <w:szCs w:val="22"/>
        </w:rPr>
        <w:t>2 dny předem a méně</w:t>
      </w:r>
      <w:r w:rsidR="00741129" w:rsidRPr="006920B8">
        <w:rPr>
          <w:sz w:val="22"/>
          <w:szCs w:val="22"/>
        </w:rPr>
        <w:t xml:space="preserve">  -</w:t>
      </w:r>
      <w:r w:rsidRPr="006920B8">
        <w:rPr>
          <w:sz w:val="22"/>
          <w:szCs w:val="22"/>
        </w:rPr>
        <w:t xml:space="preserve"> storno poplatek </w:t>
      </w:r>
      <w:r w:rsidR="00881B76" w:rsidRPr="006920B8">
        <w:rPr>
          <w:sz w:val="22"/>
          <w:szCs w:val="22"/>
        </w:rPr>
        <w:t>8</w:t>
      </w:r>
      <w:r w:rsidRPr="006920B8">
        <w:rPr>
          <w:sz w:val="22"/>
          <w:szCs w:val="22"/>
        </w:rPr>
        <w:t>0%</w:t>
      </w:r>
      <w:r w:rsidR="00881B76" w:rsidRPr="006920B8">
        <w:rPr>
          <w:sz w:val="22"/>
          <w:szCs w:val="22"/>
        </w:rPr>
        <w:t xml:space="preserve">. </w:t>
      </w:r>
      <w:r w:rsidR="00741129" w:rsidRPr="006920B8">
        <w:rPr>
          <w:sz w:val="22"/>
          <w:szCs w:val="22"/>
        </w:rPr>
        <w:t>Zrušení pobytu po začátku programu – storno poplatek 100%.</w:t>
      </w:r>
      <w:r w:rsidR="00CA30B4">
        <w:rPr>
          <w:sz w:val="22"/>
          <w:szCs w:val="22"/>
        </w:rPr>
        <w:t xml:space="preserve"> </w:t>
      </w:r>
      <w:r w:rsidR="00CA30B4" w:rsidRPr="006920B8">
        <w:rPr>
          <w:sz w:val="22"/>
          <w:szCs w:val="22"/>
        </w:rPr>
        <w:t>Storno poplatek nebude účtován v případě, že přihlášený za sebe sežene náhradu.</w:t>
      </w:r>
      <w:r w:rsidR="00CA30B4">
        <w:rPr>
          <w:sz w:val="22"/>
          <w:szCs w:val="22"/>
        </w:rPr>
        <w:t xml:space="preserve"> </w:t>
      </w:r>
    </w:p>
    <w:p w:rsidR="00CA30B4" w:rsidRDefault="00CA30B4" w:rsidP="00A3511D">
      <w:pPr>
        <w:jc w:val="both"/>
        <w:rPr>
          <w:sz w:val="22"/>
          <w:szCs w:val="22"/>
        </w:rPr>
      </w:pPr>
    </w:p>
    <w:p w:rsidR="00887B9D" w:rsidRDefault="00887B9D" w:rsidP="00A3511D">
      <w:pPr>
        <w:jc w:val="both"/>
        <w:rPr>
          <w:b/>
          <w:sz w:val="22"/>
          <w:szCs w:val="22"/>
          <w:u w:val="single"/>
        </w:rPr>
      </w:pPr>
      <w:r w:rsidRPr="00887B9D">
        <w:rPr>
          <w:b/>
          <w:sz w:val="22"/>
          <w:szCs w:val="22"/>
          <w:u w:val="single"/>
        </w:rPr>
        <w:t>Stravné</w:t>
      </w:r>
      <w:r>
        <w:rPr>
          <w:b/>
          <w:sz w:val="22"/>
          <w:szCs w:val="22"/>
          <w:u w:val="single"/>
        </w:rPr>
        <w:t>:</w:t>
      </w:r>
    </w:p>
    <w:p w:rsidR="00A3511D" w:rsidRDefault="00887B9D" w:rsidP="00A3511D">
      <w:pPr>
        <w:jc w:val="both"/>
        <w:rPr>
          <w:sz w:val="22"/>
          <w:szCs w:val="22"/>
        </w:rPr>
      </w:pPr>
      <w:r w:rsidRPr="00887B9D">
        <w:rPr>
          <w:sz w:val="22"/>
          <w:szCs w:val="22"/>
        </w:rPr>
        <w:t xml:space="preserve">Cena stravného </w:t>
      </w:r>
      <w:r w:rsidR="00EA215C">
        <w:rPr>
          <w:sz w:val="22"/>
          <w:szCs w:val="22"/>
        </w:rPr>
        <w:t>je zahrnuta v ceně programu</w:t>
      </w:r>
      <w:r w:rsidRPr="00887B9D">
        <w:rPr>
          <w:sz w:val="22"/>
          <w:szCs w:val="22"/>
        </w:rPr>
        <w:t xml:space="preserve"> a zahrnuje dvě svačiny, teplý oběd a pitný režim. </w:t>
      </w:r>
    </w:p>
    <w:p w:rsidR="00EA215C" w:rsidRPr="006920B8" w:rsidRDefault="00EA215C" w:rsidP="00A3511D">
      <w:pPr>
        <w:jc w:val="both"/>
        <w:rPr>
          <w:b/>
          <w:bCs/>
          <w:sz w:val="22"/>
          <w:szCs w:val="22"/>
        </w:rPr>
      </w:pPr>
    </w:p>
    <w:p w:rsidR="00741129" w:rsidRPr="006920B8" w:rsidRDefault="00741129" w:rsidP="00A3511D">
      <w:pPr>
        <w:rPr>
          <w:sz w:val="22"/>
          <w:szCs w:val="22"/>
        </w:rPr>
      </w:pPr>
      <w:r w:rsidRPr="006920B8">
        <w:rPr>
          <w:b/>
          <w:bCs/>
          <w:sz w:val="22"/>
          <w:szCs w:val="22"/>
        </w:rPr>
        <w:t>V</w:t>
      </w:r>
      <w:r w:rsidR="00A3511D" w:rsidRPr="006920B8">
        <w:rPr>
          <w:b/>
          <w:bCs/>
          <w:sz w:val="22"/>
          <w:szCs w:val="22"/>
        </w:rPr>
        <w:t>. Program dne:</w:t>
      </w:r>
      <w:r w:rsidR="00A3511D" w:rsidRPr="006920B8">
        <w:rPr>
          <w:sz w:val="22"/>
          <w:szCs w:val="22"/>
        </w:rPr>
        <w:br/>
      </w:r>
      <w:r w:rsidR="00EA215C">
        <w:rPr>
          <w:sz w:val="22"/>
          <w:szCs w:val="22"/>
        </w:rPr>
        <w:t>7:3</w:t>
      </w:r>
      <w:r w:rsidR="00A3511D" w:rsidRPr="006920B8">
        <w:rPr>
          <w:sz w:val="22"/>
          <w:szCs w:val="22"/>
        </w:rPr>
        <w:t xml:space="preserve">0-9:00 hodin - přivítání, </w:t>
      </w:r>
      <w:r w:rsidRPr="006920B8">
        <w:rPr>
          <w:sz w:val="22"/>
          <w:szCs w:val="22"/>
        </w:rPr>
        <w:t>volná hra</w:t>
      </w:r>
      <w:r w:rsidR="00A3511D" w:rsidRPr="006920B8">
        <w:rPr>
          <w:sz w:val="22"/>
          <w:szCs w:val="22"/>
        </w:rPr>
        <w:t>, tvoření pro zájemce</w:t>
      </w:r>
      <w:r w:rsidR="00A3511D" w:rsidRPr="006920B8">
        <w:rPr>
          <w:sz w:val="22"/>
          <w:szCs w:val="22"/>
        </w:rPr>
        <w:br/>
      </w:r>
      <w:r w:rsidR="004B6286">
        <w:rPr>
          <w:sz w:val="22"/>
          <w:szCs w:val="22"/>
        </w:rPr>
        <w:t xml:space="preserve">9:00 - </w:t>
      </w:r>
      <w:r w:rsidRPr="006920B8">
        <w:rPr>
          <w:sz w:val="22"/>
          <w:szCs w:val="22"/>
        </w:rPr>
        <w:t xml:space="preserve">svačina </w:t>
      </w:r>
    </w:p>
    <w:p w:rsidR="00741129" w:rsidRPr="006920B8" w:rsidRDefault="00A3511D" w:rsidP="00A3511D">
      <w:pPr>
        <w:rPr>
          <w:sz w:val="22"/>
          <w:szCs w:val="22"/>
        </w:rPr>
      </w:pPr>
      <w:r w:rsidRPr="006920B8">
        <w:rPr>
          <w:sz w:val="22"/>
          <w:szCs w:val="22"/>
        </w:rPr>
        <w:t>9:</w:t>
      </w:r>
      <w:r w:rsidR="00741129" w:rsidRPr="006920B8">
        <w:rPr>
          <w:sz w:val="22"/>
          <w:szCs w:val="22"/>
        </w:rPr>
        <w:t>3</w:t>
      </w:r>
      <w:r w:rsidRPr="006920B8">
        <w:rPr>
          <w:sz w:val="22"/>
          <w:szCs w:val="22"/>
        </w:rPr>
        <w:t xml:space="preserve">0 </w:t>
      </w:r>
      <w:r w:rsidR="004B6286">
        <w:rPr>
          <w:sz w:val="22"/>
          <w:szCs w:val="22"/>
        </w:rPr>
        <w:t xml:space="preserve">- </w:t>
      </w:r>
      <w:r w:rsidR="00741129" w:rsidRPr="006920B8">
        <w:rPr>
          <w:sz w:val="22"/>
          <w:szCs w:val="22"/>
        </w:rPr>
        <w:t>10:30</w:t>
      </w:r>
      <w:r w:rsidR="00887B9D">
        <w:rPr>
          <w:sz w:val="22"/>
          <w:szCs w:val="22"/>
        </w:rPr>
        <w:t xml:space="preserve"> </w:t>
      </w:r>
      <w:r w:rsidR="00741129" w:rsidRPr="006920B8">
        <w:rPr>
          <w:sz w:val="22"/>
          <w:szCs w:val="22"/>
        </w:rPr>
        <w:t>komunitní</w:t>
      </w:r>
      <w:r w:rsidRPr="006920B8">
        <w:rPr>
          <w:sz w:val="22"/>
          <w:szCs w:val="22"/>
        </w:rPr>
        <w:t xml:space="preserve"> kruh, </w:t>
      </w:r>
      <w:r w:rsidR="00741129" w:rsidRPr="006920B8">
        <w:rPr>
          <w:sz w:val="22"/>
          <w:szCs w:val="22"/>
        </w:rPr>
        <w:t>tematické aktivity a tvoření</w:t>
      </w:r>
      <w:r w:rsidR="00887B9D">
        <w:rPr>
          <w:sz w:val="22"/>
          <w:szCs w:val="22"/>
        </w:rPr>
        <w:t xml:space="preserve"> (dle počasí i venku)</w:t>
      </w:r>
    </w:p>
    <w:p w:rsidR="00741129" w:rsidRPr="006920B8" w:rsidRDefault="00A3511D" w:rsidP="00A3511D">
      <w:pPr>
        <w:rPr>
          <w:sz w:val="22"/>
          <w:szCs w:val="22"/>
        </w:rPr>
      </w:pPr>
      <w:r w:rsidRPr="006920B8">
        <w:rPr>
          <w:sz w:val="22"/>
          <w:szCs w:val="22"/>
        </w:rPr>
        <w:t xml:space="preserve">10:30-12:00 </w:t>
      </w:r>
      <w:r w:rsidR="00741129" w:rsidRPr="006920B8">
        <w:rPr>
          <w:sz w:val="22"/>
          <w:szCs w:val="22"/>
        </w:rPr>
        <w:t>pobyt venku</w:t>
      </w:r>
      <w:r w:rsidRPr="006920B8">
        <w:rPr>
          <w:sz w:val="22"/>
          <w:szCs w:val="22"/>
        </w:rPr>
        <w:br/>
        <w:t xml:space="preserve">12:00-13:00 oběd </w:t>
      </w:r>
      <w:r w:rsidRPr="006920B8">
        <w:rPr>
          <w:sz w:val="22"/>
          <w:szCs w:val="22"/>
        </w:rPr>
        <w:br/>
        <w:t xml:space="preserve">13:00-14:00 </w:t>
      </w:r>
      <w:r w:rsidR="00741129" w:rsidRPr="006920B8">
        <w:rPr>
          <w:sz w:val="22"/>
          <w:szCs w:val="22"/>
        </w:rPr>
        <w:t>relaxace, klidové aktivity</w:t>
      </w:r>
    </w:p>
    <w:p w:rsidR="00A3511D" w:rsidRPr="006920B8" w:rsidRDefault="00741129" w:rsidP="00A3511D">
      <w:pPr>
        <w:rPr>
          <w:sz w:val="22"/>
          <w:szCs w:val="22"/>
        </w:rPr>
      </w:pPr>
      <w:r w:rsidRPr="006920B8">
        <w:rPr>
          <w:sz w:val="22"/>
          <w:szCs w:val="22"/>
        </w:rPr>
        <w:t xml:space="preserve">14:30-15:00 svačina </w:t>
      </w:r>
      <w:r w:rsidR="00A3511D" w:rsidRPr="006920B8">
        <w:rPr>
          <w:sz w:val="22"/>
          <w:szCs w:val="22"/>
        </w:rPr>
        <w:br/>
        <w:t>15:00-16</w:t>
      </w:r>
      <w:r w:rsidR="004B6286">
        <w:rPr>
          <w:sz w:val="22"/>
          <w:szCs w:val="22"/>
        </w:rPr>
        <w:t>:0</w:t>
      </w:r>
      <w:r w:rsidR="00A3511D" w:rsidRPr="006920B8">
        <w:rPr>
          <w:sz w:val="22"/>
          <w:szCs w:val="22"/>
        </w:rPr>
        <w:t xml:space="preserve">0 odpolední činnost, </w:t>
      </w:r>
      <w:r w:rsidRPr="006920B8">
        <w:rPr>
          <w:sz w:val="22"/>
          <w:szCs w:val="22"/>
        </w:rPr>
        <w:t>pobyt venku</w:t>
      </w:r>
      <w:r w:rsidR="00A3511D" w:rsidRPr="006920B8">
        <w:rPr>
          <w:sz w:val="22"/>
          <w:szCs w:val="22"/>
        </w:rPr>
        <w:br/>
      </w:r>
    </w:p>
    <w:p w:rsidR="00A3511D" w:rsidRPr="006920B8" w:rsidRDefault="006920B8" w:rsidP="00A3511D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A3511D" w:rsidRPr="006920B8">
        <w:rPr>
          <w:b/>
          <w:sz w:val="22"/>
          <w:szCs w:val="22"/>
        </w:rPr>
        <w:t>. Povinnosti rodičů</w:t>
      </w:r>
    </w:p>
    <w:p w:rsidR="00A3511D" w:rsidRPr="006920B8" w:rsidRDefault="00A3511D" w:rsidP="00A3511D">
      <w:pPr>
        <w:jc w:val="both"/>
        <w:rPr>
          <w:b/>
          <w:sz w:val="22"/>
          <w:szCs w:val="22"/>
        </w:rPr>
      </w:pPr>
      <w:r w:rsidRPr="006920B8">
        <w:rPr>
          <w:b/>
          <w:bCs/>
          <w:sz w:val="22"/>
          <w:szCs w:val="22"/>
        </w:rPr>
        <w:t xml:space="preserve">a) Předávání: </w:t>
      </w:r>
      <w:r w:rsidRPr="006920B8">
        <w:rPr>
          <w:sz w:val="22"/>
          <w:szCs w:val="22"/>
        </w:rPr>
        <w:t xml:space="preserve">Rodiče předávají dítě osobně, nepouštějí je do </w:t>
      </w:r>
      <w:r w:rsidR="00EA215C">
        <w:rPr>
          <w:sz w:val="22"/>
          <w:szCs w:val="22"/>
        </w:rPr>
        <w:t>prostor</w:t>
      </w:r>
      <w:r w:rsidRPr="006920B8">
        <w:rPr>
          <w:sz w:val="22"/>
          <w:szCs w:val="22"/>
        </w:rPr>
        <w:t xml:space="preserve"> samotné. Tep</w:t>
      </w:r>
      <w:r w:rsidR="006920B8">
        <w:rPr>
          <w:sz w:val="22"/>
          <w:szCs w:val="22"/>
        </w:rPr>
        <w:t>rve po předání dítěte a zapsání</w:t>
      </w:r>
      <w:r w:rsidRPr="006920B8">
        <w:rPr>
          <w:sz w:val="22"/>
          <w:szCs w:val="22"/>
        </w:rPr>
        <w:t xml:space="preserve"> do </w:t>
      </w:r>
      <w:r w:rsidR="006920B8">
        <w:rPr>
          <w:sz w:val="22"/>
          <w:szCs w:val="22"/>
          <w:u w:val="single"/>
        </w:rPr>
        <w:t>prezenční listiny</w:t>
      </w:r>
      <w:r w:rsidRPr="006920B8">
        <w:rPr>
          <w:sz w:val="22"/>
          <w:szCs w:val="22"/>
        </w:rPr>
        <w:t xml:space="preserve"> může rodič opustit </w:t>
      </w:r>
      <w:r w:rsidR="00EA215C">
        <w:rPr>
          <w:sz w:val="22"/>
          <w:szCs w:val="22"/>
        </w:rPr>
        <w:t>prostory</w:t>
      </w:r>
      <w:r w:rsidRPr="006920B8">
        <w:rPr>
          <w:sz w:val="22"/>
          <w:szCs w:val="22"/>
        </w:rPr>
        <w:t>.</w:t>
      </w:r>
    </w:p>
    <w:p w:rsidR="00A3511D" w:rsidRPr="006920B8" w:rsidRDefault="00191892" w:rsidP="00A351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Vybavení dítěte</w:t>
      </w:r>
    </w:p>
    <w:p w:rsidR="00A3511D" w:rsidRPr="006920B8" w:rsidRDefault="006920B8" w:rsidP="006920B8">
      <w:pPr>
        <w:jc w:val="both"/>
        <w:rPr>
          <w:sz w:val="22"/>
          <w:szCs w:val="22"/>
        </w:rPr>
      </w:pPr>
      <w:r>
        <w:rPr>
          <w:sz w:val="22"/>
          <w:szCs w:val="22"/>
        </w:rPr>
        <w:t>Požadováno:</w:t>
      </w:r>
      <w:r w:rsidR="00A3511D" w:rsidRPr="006920B8">
        <w:rPr>
          <w:sz w:val="22"/>
          <w:szCs w:val="22"/>
        </w:rPr>
        <w:t xml:space="preserve"> </w:t>
      </w:r>
      <w:r w:rsidR="00191892">
        <w:rPr>
          <w:sz w:val="22"/>
          <w:szCs w:val="22"/>
        </w:rPr>
        <w:t>přezůvky</w:t>
      </w:r>
      <w:r w:rsidR="00A3511D" w:rsidRPr="006920B8">
        <w:rPr>
          <w:sz w:val="22"/>
          <w:szCs w:val="22"/>
        </w:rPr>
        <w:t xml:space="preserve">, </w:t>
      </w:r>
      <w:bookmarkStart w:id="0" w:name="_GoBack"/>
      <w:bookmarkEnd w:id="0"/>
      <w:r>
        <w:rPr>
          <w:sz w:val="22"/>
          <w:szCs w:val="22"/>
        </w:rPr>
        <w:t xml:space="preserve">oblečení na delší pobyt venku, </w:t>
      </w:r>
      <w:r w:rsidR="00A3511D" w:rsidRPr="006920B8">
        <w:rPr>
          <w:sz w:val="22"/>
          <w:szCs w:val="22"/>
        </w:rPr>
        <w:t xml:space="preserve">odpovídající </w:t>
      </w:r>
      <w:r>
        <w:rPr>
          <w:sz w:val="22"/>
          <w:szCs w:val="22"/>
        </w:rPr>
        <w:t>aktuálnímu počasí, holínky, batůžek, lahev na pití</w:t>
      </w:r>
      <w:r w:rsidR="00A3511D" w:rsidRPr="006920B8">
        <w:rPr>
          <w:sz w:val="22"/>
          <w:szCs w:val="22"/>
        </w:rPr>
        <w:t>. Doporučujeme podepsat veškeré oblečení, za nepodepsané věci RC neručí.</w:t>
      </w:r>
      <w:r w:rsidR="00887B9D">
        <w:rPr>
          <w:sz w:val="22"/>
          <w:szCs w:val="22"/>
        </w:rPr>
        <w:t xml:space="preserve"> </w:t>
      </w:r>
      <w:r w:rsidR="00A3511D" w:rsidRPr="006920B8">
        <w:rPr>
          <w:sz w:val="22"/>
          <w:szCs w:val="22"/>
        </w:rPr>
        <w:t xml:space="preserve">Rodič bere na vědomí, že děti se mohou při </w:t>
      </w:r>
      <w:r>
        <w:rPr>
          <w:sz w:val="22"/>
          <w:szCs w:val="22"/>
        </w:rPr>
        <w:t>programu umazat a pohybují se v</w:t>
      </w:r>
      <w:r w:rsidR="00887B9D">
        <w:rPr>
          <w:sz w:val="22"/>
          <w:szCs w:val="22"/>
        </w:rPr>
        <w:t> </w:t>
      </w:r>
      <w:r w:rsidR="00A3511D" w:rsidRPr="006920B8">
        <w:rPr>
          <w:sz w:val="22"/>
          <w:szCs w:val="22"/>
        </w:rPr>
        <w:t>terénu</w:t>
      </w:r>
      <w:r w:rsidR="00887B9D">
        <w:rPr>
          <w:sz w:val="22"/>
          <w:szCs w:val="22"/>
        </w:rPr>
        <w:t>, např. v lese</w:t>
      </w:r>
      <w:r w:rsidR="00A3511D" w:rsidRPr="006920B8">
        <w:rPr>
          <w:sz w:val="22"/>
          <w:szCs w:val="22"/>
        </w:rPr>
        <w:t>, tedy musí tomu odpovídat jejich vybav</w:t>
      </w:r>
      <w:r w:rsidR="00887B9D">
        <w:rPr>
          <w:sz w:val="22"/>
          <w:szCs w:val="22"/>
        </w:rPr>
        <w:t>ení, oblečení i obuv</w:t>
      </w:r>
      <w:r w:rsidR="00A3511D" w:rsidRPr="006920B8">
        <w:rPr>
          <w:sz w:val="22"/>
          <w:szCs w:val="22"/>
        </w:rPr>
        <w:t>.</w:t>
      </w:r>
    </w:p>
    <w:p w:rsidR="00A3511D" w:rsidRPr="006920B8" w:rsidRDefault="00A3511D" w:rsidP="00A3511D">
      <w:pPr>
        <w:rPr>
          <w:sz w:val="22"/>
          <w:szCs w:val="22"/>
        </w:rPr>
      </w:pPr>
    </w:p>
    <w:p w:rsidR="00A3511D" w:rsidRPr="006920B8" w:rsidRDefault="00887B9D" w:rsidP="00A3511D">
      <w:pPr>
        <w:pStyle w:val="Nadpis3"/>
        <w:rPr>
          <w:sz w:val="22"/>
          <w:szCs w:val="22"/>
        </w:rPr>
      </w:pPr>
      <w:r>
        <w:rPr>
          <w:sz w:val="22"/>
          <w:szCs w:val="22"/>
        </w:rPr>
        <w:t xml:space="preserve">VII. </w:t>
      </w:r>
      <w:r w:rsidR="00A3511D" w:rsidRPr="006920B8">
        <w:rPr>
          <w:sz w:val="22"/>
          <w:szCs w:val="22"/>
        </w:rPr>
        <w:t>Souhlas/Nesouhlas s využitím fotografií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b/>
          <w:sz w:val="22"/>
          <w:szCs w:val="22"/>
        </w:rPr>
        <w:t>Tímto souhlasím / nesouhlasím s fotografováním</w:t>
      </w:r>
      <w:r w:rsidRPr="006920B8">
        <w:rPr>
          <w:sz w:val="22"/>
          <w:szCs w:val="22"/>
        </w:rPr>
        <w:t xml:space="preserve"> mého </w:t>
      </w:r>
      <w:proofErr w:type="gramStart"/>
      <w:r w:rsidRPr="006920B8">
        <w:rPr>
          <w:sz w:val="22"/>
          <w:szCs w:val="22"/>
        </w:rPr>
        <w:t>syna/dcery .............................................................,</w:t>
      </w:r>
      <w:proofErr w:type="gramEnd"/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>s archivací těchto fotografií a jejich použití pro preze</w:t>
      </w:r>
      <w:r w:rsidR="006920B8" w:rsidRPr="006920B8">
        <w:rPr>
          <w:sz w:val="22"/>
          <w:szCs w:val="22"/>
        </w:rPr>
        <w:t>ntaci činnosti „RC</w:t>
      </w:r>
      <w:r w:rsidRPr="006920B8">
        <w:rPr>
          <w:sz w:val="22"/>
          <w:szCs w:val="22"/>
        </w:rPr>
        <w:t xml:space="preserve"> </w:t>
      </w:r>
      <w:r w:rsidR="006920B8" w:rsidRPr="006920B8">
        <w:rPr>
          <w:sz w:val="22"/>
          <w:szCs w:val="22"/>
        </w:rPr>
        <w:t>Domeček</w:t>
      </w:r>
      <w:r w:rsidRPr="006920B8">
        <w:rPr>
          <w:sz w:val="22"/>
          <w:szCs w:val="22"/>
        </w:rPr>
        <w:t>“ (web, propagační materiály centra, informování rodičů o činnosti centra</w:t>
      </w:r>
      <w:r w:rsidR="006920B8" w:rsidRPr="006920B8">
        <w:rPr>
          <w:sz w:val="22"/>
          <w:szCs w:val="22"/>
        </w:rPr>
        <w:t>, Psárský zpravodaj</w:t>
      </w:r>
      <w:r w:rsidRPr="006920B8">
        <w:rPr>
          <w:sz w:val="22"/>
          <w:szCs w:val="22"/>
        </w:rPr>
        <w:t xml:space="preserve">).  </w:t>
      </w:r>
    </w:p>
    <w:p w:rsidR="00A3511D" w:rsidRDefault="00A3511D" w:rsidP="00A3511D">
      <w:pPr>
        <w:jc w:val="both"/>
        <w:rPr>
          <w:sz w:val="22"/>
          <w:szCs w:val="22"/>
        </w:rPr>
      </w:pPr>
    </w:p>
    <w:p w:rsidR="00887B9D" w:rsidRPr="006920B8" w:rsidRDefault="00887B9D" w:rsidP="00A3511D">
      <w:pPr>
        <w:jc w:val="both"/>
        <w:rPr>
          <w:sz w:val="22"/>
          <w:szCs w:val="22"/>
        </w:rPr>
      </w:pPr>
    </w:p>
    <w:p w:rsidR="00A3511D" w:rsidRPr="006920B8" w:rsidRDefault="006920B8" w:rsidP="00A3511D">
      <w:pPr>
        <w:jc w:val="both"/>
        <w:rPr>
          <w:sz w:val="22"/>
          <w:szCs w:val="22"/>
        </w:rPr>
      </w:pPr>
      <w:proofErr w:type="gramStart"/>
      <w:r w:rsidRPr="006920B8">
        <w:rPr>
          <w:sz w:val="22"/>
          <w:szCs w:val="22"/>
        </w:rPr>
        <w:t>V .........................</w:t>
      </w:r>
      <w:r w:rsidR="00A3511D" w:rsidRPr="006920B8">
        <w:rPr>
          <w:sz w:val="22"/>
          <w:szCs w:val="22"/>
        </w:rPr>
        <w:t xml:space="preserve"> dne</w:t>
      </w:r>
      <w:proofErr w:type="gramEnd"/>
      <w:r w:rsidR="00A3511D" w:rsidRPr="006920B8">
        <w:rPr>
          <w:sz w:val="22"/>
          <w:szCs w:val="22"/>
        </w:rPr>
        <w:t xml:space="preserve"> …………</w:t>
      </w:r>
      <w:r w:rsidRPr="006920B8">
        <w:rPr>
          <w:sz w:val="22"/>
          <w:szCs w:val="22"/>
        </w:rPr>
        <w:t>.............</w:t>
      </w:r>
      <w:r w:rsidR="00A3511D" w:rsidRPr="006920B8">
        <w:rPr>
          <w:sz w:val="22"/>
          <w:szCs w:val="22"/>
        </w:rPr>
        <w:t xml:space="preserve">  Podpis zákonného zástupce / rodičů………………………………..</w:t>
      </w:r>
      <w:r w:rsidR="00A3511D" w:rsidRPr="006920B8">
        <w:rPr>
          <w:sz w:val="22"/>
          <w:szCs w:val="22"/>
        </w:rPr>
        <w:tab/>
      </w:r>
    </w:p>
    <w:sectPr w:rsidR="00A3511D" w:rsidRPr="006920B8" w:rsidSect="00887B9D">
      <w:headerReference w:type="default" r:id="rId7"/>
      <w:headerReference w:type="first" r:id="rId8"/>
      <w:pgSz w:w="11907" w:h="16839" w:code="9"/>
      <w:pgMar w:top="426" w:right="567" w:bottom="284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95" w:rsidRDefault="00A76095">
      <w:r>
        <w:separator/>
      </w:r>
    </w:p>
  </w:endnote>
  <w:endnote w:type="continuationSeparator" w:id="0">
    <w:p w:rsidR="00A76095" w:rsidRDefault="00A7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95" w:rsidRDefault="00A76095">
      <w:r>
        <w:separator/>
      </w:r>
    </w:p>
  </w:footnote>
  <w:footnote w:type="continuationSeparator" w:id="0">
    <w:p w:rsidR="00A76095" w:rsidRDefault="00A7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5A" w:rsidRPr="00DB7DF6" w:rsidRDefault="002A595A" w:rsidP="00D7454B">
    <w:pPr>
      <w:pStyle w:val="Zhlav"/>
      <w:ind w:left="-993" w:right="-720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5A" w:rsidRDefault="002A595A" w:rsidP="006D0A96">
    <w:pPr>
      <w:pStyle w:val="Zhlav"/>
      <w:tabs>
        <w:tab w:val="clear" w:pos="4536"/>
        <w:tab w:val="clear" w:pos="9072"/>
        <w:tab w:val="left" w:pos="1110"/>
      </w:tabs>
    </w:pPr>
    <w:r>
      <w:tab/>
    </w:r>
    <w:r w:rsidRPr="006D0A96">
      <w:rPr>
        <w:noProof/>
      </w:rPr>
      <w:drawing>
        <wp:inline distT="0" distB="0" distL="0" distR="0">
          <wp:extent cx="6248400" cy="2305050"/>
          <wp:effectExtent l="19050" t="0" r="0" b="0"/>
          <wp:docPr id="2" name="obrázek 1" descr="D:\Dokumenty\RC-domeček\let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Dokumenty\RC-domeček\letak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0E"/>
    <w:rsid w:val="00005BAD"/>
    <w:rsid w:val="00043627"/>
    <w:rsid w:val="00070BB0"/>
    <w:rsid w:val="000729EA"/>
    <w:rsid w:val="0007552D"/>
    <w:rsid w:val="000961BD"/>
    <w:rsid w:val="000E11EE"/>
    <w:rsid w:val="000E2FDC"/>
    <w:rsid w:val="00105C3F"/>
    <w:rsid w:val="00123DED"/>
    <w:rsid w:val="00140B83"/>
    <w:rsid w:val="001643F7"/>
    <w:rsid w:val="00167467"/>
    <w:rsid w:val="00191892"/>
    <w:rsid w:val="001E6E94"/>
    <w:rsid w:val="001F25EB"/>
    <w:rsid w:val="0020333A"/>
    <w:rsid w:val="00225A18"/>
    <w:rsid w:val="0029690E"/>
    <w:rsid w:val="002A1C2F"/>
    <w:rsid w:val="002A595A"/>
    <w:rsid w:val="002E240D"/>
    <w:rsid w:val="002F06C8"/>
    <w:rsid w:val="00335643"/>
    <w:rsid w:val="00343E1A"/>
    <w:rsid w:val="003A3BBB"/>
    <w:rsid w:val="003A6BDF"/>
    <w:rsid w:val="003D3FA8"/>
    <w:rsid w:val="003F77C8"/>
    <w:rsid w:val="004075D3"/>
    <w:rsid w:val="00417C26"/>
    <w:rsid w:val="00431388"/>
    <w:rsid w:val="0046540A"/>
    <w:rsid w:val="004749F1"/>
    <w:rsid w:val="00493EE1"/>
    <w:rsid w:val="004B6286"/>
    <w:rsid w:val="004E5BF2"/>
    <w:rsid w:val="00527CB0"/>
    <w:rsid w:val="00570ABA"/>
    <w:rsid w:val="005737ED"/>
    <w:rsid w:val="00611749"/>
    <w:rsid w:val="00626EB9"/>
    <w:rsid w:val="0063563E"/>
    <w:rsid w:val="00651BB9"/>
    <w:rsid w:val="00661607"/>
    <w:rsid w:val="006920B8"/>
    <w:rsid w:val="006970F6"/>
    <w:rsid w:val="006A7A33"/>
    <w:rsid w:val="006B16FB"/>
    <w:rsid w:val="006B7EB5"/>
    <w:rsid w:val="006D0A96"/>
    <w:rsid w:val="00714604"/>
    <w:rsid w:val="007318A9"/>
    <w:rsid w:val="00741129"/>
    <w:rsid w:val="0078545E"/>
    <w:rsid w:val="0079597C"/>
    <w:rsid w:val="007C6433"/>
    <w:rsid w:val="007E3025"/>
    <w:rsid w:val="007E4295"/>
    <w:rsid w:val="007F068B"/>
    <w:rsid w:val="007F4061"/>
    <w:rsid w:val="008060E9"/>
    <w:rsid w:val="00806E4B"/>
    <w:rsid w:val="00810266"/>
    <w:rsid w:val="008434C6"/>
    <w:rsid w:val="00851D5F"/>
    <w:rsid w:val="008606C5"/>
    <w:rsid w:val="00873C53"/>
    <w:rsid w:val="00875055"/>
    <w:rsid w:val="00875396"/>
    <w:rsid w:val="00881B76"/>
    <w:rsid w:val="00887B9D"/>
    <w:rsid w:val="008A1474"/>
    <w:rsid w:val="008F3354"/>
    <w:rsid w:val="00935180"/>
    <w:rsid w:val="009B3BF6"/>
    <w:rsid w:val="009F625A"/>
    <w:rsid w:val="00A12544"/>
    <w:rsid w:val="00A3511D"/>
    <w:rsid w:val="00A41659"/>
    <w:rsid w:val="00A76095"/>
    <w:rsid w:val="00AA4EA2"/>
    <w:rsid w:val="00AB7233"/>
    <w:rsid w:val="00AC0D2C"/>
    <w:rsid w:val="00B000AF"/>
    <w:rsid w:val="00B352BF"/>
    <w:rsid w:val="00B526B5"/>
    <w:rsid w:val="00B5471E"/>
    <w:rsid w:val="00B81F56"/>
    <w:rsid w:val="00B8725F"/>
    <w:rsid w:val="00BA6433"/>
    <w:rsid w:val="00BB6022"/>
    <w:rsid w:val="00C65BFD"/>
    <w:rsid w:val="00C6765F"/>
    <w:rsid w:val="00CA30B4"/>
    <w:rsid w:val="00CD3800"/>
    <w:rsid w:val="00CE196F"/>
    <w:rsid w:val="00D44B01"/>
    <w:rsid w:val="00D50200"/>
    <w:rsid w:val="00D7454B"/>
    <w:rsid w:val="00DB7DF6"/>
    <w:rsid w:val="00DD5A0B"/>
    <w:rsid w:val="00DE0D12"/>
    <w:rsid w:val="00E0697F"/>
    <w:rsid w:val="00E14A09"/>
    <w:rsid w:val="00E2393B"/>
    <w:rsid w:val="00E650BD"/>
    <w:rsid w:val="00E70503"/>
    <w:rsid w:val="00E82270"/>
    <w:rsid w:val="00E84FEC"/>
    <w:rsid w:val="00EA215C"/>
    <w:rsid w:val="00EA5305"/>
    <w:rsid w:val="00EC1560"/>
    <w:rsid w:val="00F7239A"/>
    <w:rsid w:val="00F76C1C"/>
    <w:rsid w:val="00F8051A"/>
    <w:rsid w:val="00F909E4"/>
    <w:rsid w:val="00FB597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90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0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0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40B83"/>
    <w:rPr>
      <w:color w:val="0000FF"/>
      <w:u w:val="single"/>
    </w:rPr>
  </w:style>
  <w:style w:type="paragraph" w:styleId="Textbubliny">
    <w:name w:val="Balloon Text"/>
    <w:basedOn w:val="Normln"/>
    <w:semiHidden/>
    <w:rsid w:val="009F625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9690E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CD3800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3511D"/>
    <w:rPr>
      <w:rFonts w:cs="Calibri"/>
      <w:b/>
      <w:bCs/>
      <w:sz w:val="24"/>
      <w:szCs w:val="24"/>
      <w:lang w:eastAsia="ar-SA"/>
    </w:rPr>
  </w:style>
  <w:style w:type="paragraph" w:styleId="Seznam">
    <w:name w:val="List"/>
    <w:basedOn w:val="Zkladntext"/>
    <w:rsid w:val="00A3511D"/>
    <w:pPr>
      <w:suppressAutoHyphens/>
    </w:pPr>
    <w:rPr>
      <w:rFonts w:cs="Mangal"/>
      <w:lang w:eastAsia="ar-SA"/>
    </w:rPr>
  </w:style>
  <w:style w:type="paragraph" w:styleId="Zkladntext2">
    <w:name w:val="Body Text 2"/>
    <w:basedOn w:val="Normln"/>
    <w:link w:val="Zkladntext2Char"/>
    <w:rsid w:val="00A3511D"/>
    <w:pPr>
      <w:suppressAutoHyphens/>
      <w:jc w:val="both"/>
    </w:pPr>
    <w:rPr>
      <w:rFonts w:cs="Calibri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Standardnpsmoodstavce"/>
    <w:rsid w:val="00A3511D"/>
  </w:style>
  <w:style w:type="character" w:customStyle="1" w:styleId="event-day">
    <w:name w:val="event-day"/>
    <w:basedOn w:val="Standardnpsmoodstavce"/>
    <w:rsid w:val="00A3511D"/>
  </w:style>
  <w:style w:type="character" w:customStyle="1" w:styleId="event-time">
    <w:name w:val="event-time"/>
    <w:basedOn w:val="Standardnpsmoodstavce"/>
    <w:rsid w:val="00A3511D"/>
  </w:style>
  <w:style w:type="paragraph" w:styleId="Zkladntext">
    <w:name w:val="Body Text"/>
    <w:basedOn w:val="Normln"/>
    <w:link w:val="ZkladntextChar"/>
    <w:rsid w:val="00A35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5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90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0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0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40B83"/>
    <w:rPr>
      <w:color w:val="0000FF"/>
      <w:u w:val="single"/>
    </w:rPr>
  </w:style>
  <w:style w:type="paragraph" w:styleId="Textbubliny">
    <w:name w:val="Balloon Text"/>
    <w:basedOn w:val="Normln"/>
    <w:semiHidden/>
    <w:rsid w:val="009F625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9690E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CD3800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3511D"/>
    <w:rPr>
      <w:rFonts w:cs="Calibri"/>
      <w:b/>
      <w:bCs/>
      <w:sz w:val="24"/>
      <w:szCs w:val="24"/>
      <w:lang w:eastAsia="ar-SA"/>
    </w:rPr>
  </w:style>
  <w:style w:type="paragraph" w:styleId="Seznam">
    <w:name w:val="List"/>
    <w:basedOn w:val="Zkladntext"/>
    <w:rsid w:val="00A3511D"/>
    <w:pPr>
      <w:suppressAutoHyphens/>
    </w:pPr>
    <w:rPr>
      <w:rFonts w:cs="Mangal"/>
      <w:lang w:eastAsia="ar-SA"/>
    </w:rPr>
  </w:style>
  <w:style w:type="paragraph" w:styleId="Zkladntext2">
    <w:name w:val="Body Text 2"/>
    <w:basedOn w:val="Normln"/>
    <w:link w:val="Zkladntext2Char"/>
    <w:rsid w:val="00A3511D"/>
    <w:pPr>
      <w:suppressAutoHyphens/>
      <w:jc w:val="both"/>
    </w:pPr>
    <w:rPr>
      <w:rFonts w:cs="Calibri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Standardnpsmoodstavce"/>
    <w:rsid w:val="00A3511D"/>
  </w:style>
  <w:style w:type="character" w:customStyle="1" w:styleId="event-day">
    <w:name w:val="event-day"/>
    <w:basedOn w:val="Standardnpsmoodstavce"/>
    <w:rsid w:val="00A3511D"/>
  </w:style>
  <w:style w:type="character" w:customStyle="1" w:styleId="event-time">
    <w:name w:val="event-time"/>
    <w:basedOn w:val="Standardnpsmoodstavce"/>
    <w:rsid w:val="00A3511D"/>
  </w:style>
  <w:style w:type="paragraph" w:styleId="Zkladntext">
    <w:name w:val="Body Text"/>
    <w:basedOn w:val="Normln"/>
    <w:link w:val="ZkladntextChar"/>
    <w:rsid w:val="00A35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5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ekl\Plocha\HLAVI&#268;KA%20OPP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OPPA.dot</Template>
  <TotalTime>0</TotalTime>
  <Pages>2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DKŠ Praha 1</Company>
  <LinksUpToDate>false</LinksUpToDate>
  <CharactersWithSpaces>6484</CharactersWithSpaces>
  <SharedDoc>false</SharedDoc>
  <HLinks>
    <vt:vector size="12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mailto:petra@rcdomecek.cz</vt:lpwstr>
      </vt:variant>
      <vt:variant>
        <vt:lpwstr/>
      </vt:variant>
      <vt:variant>
        <vt:i4>5963797</vt:i4>
      </vt:variant>
      <vt:variant>
        <vt:i4>-1</vt:i4>
      </vt:variant>
      <vt:variant>
        <vt:i4>1027</vt:i4>
      </vt:variant>
      <vt:variant>
        <vt:i4>1</vt:i4>
      </vt:variant>
      <vt:variant>
        <vt:lpwstr>http://www.mubrno.cz/e_shop/images/tv/Maxipes_Fik-n.gif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creator>Mgr. Luboš Hošek</dc:creator>
  <cp:lastModifiedBy>Martina</cp:lastModifiedBy>
  <cp:revision>2</cp:revision>
  <cp:lastPrinted>2012-10-11T18:59:00Z</cp:lastPrinted>
  <dcterms:created xsi:type="dcterms:W3CDTF">2016-02-27T15:10:00Z</dcterms:created>
  <dcterms:modified xsi:type="dcterms:W3CDTF">2016-02-27T15:10:00Z</dcterms:modified>
</cp:coreProperties>
</file>